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02"/>
        <w:gridCol w:w="3118"/>
      </w:tblGrid>
      <w:tr w:rsidR="006660BB" w:rsidRPr="00D32EAD" w:rsidTr="002A214B">
        <w:trPr>
          <w:cantSplit/>
          <w:trHeight w:hRule="exact" w:val="8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D32EAD" w:rsidRDefault="006660BB" w:rsidP="00C31032">
            <w:pPr>
              <w:spacing w:line="276" w:lineRule="auto"/>
              <w:jc w:val="center"/>
              <w:rPr>
                <w:rFonts w:ascii="Verdana" w:hAnsi="Verdana"/>
                <w:b/>
                <w:szCs w:val="18"/>
                <w:highlight w:val="yellow"/>
                <w:lang w:val="fr-FR"/>
              </w:rPr>
            </w:pPr>
            <w:r w:rsidRPr="00D32EAD">
              <w:rPr>
                <w:rFonts w:ascii="Verdana" w:hAnsi="Verdana"/>
                <w:b/>
                <w:szCs w:val="18"/>
                <w:lang w:val="fr-FR"/>
              </w:rPr>
              <w:t>Audit Plan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D32EAD" w:rsidRDefault="006660BB" w:rsidP="00C31032">
            <w:pPr>
              <w:spacing w:line="276" w:lineRule="auto"/>
              <w:jc w:val="center"/>
              <w:rPr>
                <w:rFonts w:ascii="Verdana" w:hAnsi="Verdana"/>
                <w:b/>
                <w:szCs w:val="18"/>
                <w:highlight w:val="yellow"/>
              </w:rPr>
            </w:pPr>
            <w:r w:rsidRPr="00D32EAD">
              <w:rPr>
                <w:rFonts w:ascii="Verdana" w:hAnsi="Verdana"/>
                <w:b/>
                <w:szCs w:val="18"/>
              </w:rPr>
              <w:t xml:space="preserve">Processo n. </w:t>
            </w:r>
            <w:r>
              <w:rPr>
                <w:rFonts w:ascii="Verdana" w:hAnsi="Verdana"/>
                <w:b/>
                <w:szCs w:val="18"/>
              </w:rPr>
              <w:t>XXXXX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D32EAD" w:rsidRDefault="006660BB" w:rsidP="00C31032">
            <w:pPr>
              <w:spacing w:line="276" w:lineRule="auto"/>
              <w:jc w:val="center"/>
              <w:rPr>
                <w:rFonts w:ascii="Verdana" w:hAnsi="Verdana"/>
                <w:b/>
                <w:szCs w:val="18"/>
              </w:rPr>
            </w:pPr>
            <w:r w:rsidRPr="00D32EAD">
              <w:rPr>
                <w:rFonts w:ascii="Verdana" w:hAnsi="Verdana"/>
                <w:b/>
                <w:szCs w:val="18"/>
              </w:rPr>
              <w:t>Preparato da:</w:t>
            </w:r>
          </w:p>
          <w:p w:rsidR="006660BB" w:rsidRPr="005674E5" w:rsidRDefault="006660BB" w:rsidP="00C31032">
            <w:pPr>
              <w:spacing w:line="276" w:lineRule="auto"/>
              <w:jc w:val="center"/>
              <w:rPr>
                <w:rFonts w:ascii="Verdana" w:hAnsi="Verdana"/>
                <w:b/>
                <w:szCs w:val="18"/>
                <w:highlight w:val="yellow"/>
              </w:rPr>
            </w:pPr>
            <w:r w:rsidRPr="005674E5">
              <w:rPr>
                <w:rFonts w:ascii="Verdana" w:hAnsi="Verdana"/>
                <w:b/>
                <w:szCs w:val="18"/>
              </w:rPr>
              <w:t>[Nome e Cognome]</w:t>
            </w:r>
          </w:p>
        </w:tc>
      </w:tr>
      <w:tr w:rsidR="006660BB" w:rsidRPr="00D32EAD" w:rsidTr="002A214B">
        <w:trPr>
          <w:cantSplit/>
          <w:trHeight w:hRule="exact" w:val="57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5674E5" w:rsidRDefault="006660BB" w:rsidP="00C31032">
            <w:pPr>
              <w:spacing w:line="276" w:lineRule="auto"/>
              <w:ind w:left="214"/>
              <w:jc w:val="center"/>
              <w:rPr>
                <w:rFonts w:ascii="Verdana" w:hAnsi="Verdana"/>
                <w:b/>
                <w:szCs w:val="18"/>
                <w:highlight w:val="yellow"/>
              </w:rPr>
            </w:pPr>
            <w:r w:rsidRPr="005674E5">
              <w:rPr>
                <w:rFonts w:ascii="Verdana" w:hAnsi="Verdana"/>
                <w:b/>
                <w:szCs w:val="18"/>
              </w:rPr>
              <w:t>ENI S.p.A. - APR/VEMA-XX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D32EAD" w:rsidRDefault="006660BB" w:rsidP="00C31032">
            <w:pPr>
              <w:spacing w:line="276" w:lineRule="auto"/>
              <w:jc w:val="center"/>
              <w:rPr>
                <w:rFonts w:ascii="Verdana" w:hAnsi="Verdana"/>
                <w:szCs w:val="18"/>
                <w:highlight w:val="yellow"/>
              </w:rPr>
            </w:pPr>
            <w:r>
              <w:rPr>
                <w:rFonts w:ascii="Verdana" w:hAnsi="Verdana"/>
                <w:b/>
                <w:szCs w:val="18"/>
              </w:rPr>
              <w:t>[Inserire Data]</w:t>
            </w:r>
          </w:p>
        </w:tc>
      </w:tr>
      <w:tr w:rsidR="006660BB" w:rsidRPr="00D32EAD" w:rsidTr="00F40050">
        <w:trPr>
          <w:cantSplit/>
          <w:trHeight w:hRule="exact" w:val="226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BB" w:rsidRPr="00D32EAD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b/>
                <w:szCs w:val="18"/>
              </w:rPr>
            </w:pPr>
          </w:p>
          <w:p w:rsidR="006660BB" w:rsidRPr="00F40050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szCs w:val="18"/>
              </w:rPr>
            </w:pPr>
            <w:r w:rsidRPr="00D32EAD">
              <w:rPr>
                <w:rFonts w:ascii="Verdana" w:hAnsi="Verdana"/>
                <w:b/>
                <w:szCs w:val="18"/>
              </w:rPr>
              <w:t xml:space="preserve">Oggetto: </w:t>
            </w:r>
            <w:r w:rsidRPr="00F40050">
              <w:rPr>
                <w:rFonts w:ascii="Verdana" w:hAnsi="Verdana"/>
                <w:szCs w:val="18"/>
              </w:rPr>
              <w:t xml:space="preserve">Pianificazione Verifica in Sito presso sede della società </w:t>
            </w:r>
          </w:p>
          <w:p w:rsidR="006660BB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b/>
                <w:szCs w:val="18"/>
              </w:rPr>
            </w:pPr>
          </w:p>
          <w:p w:rsidR="006660BB" w:rsidRPr="00F40050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szCs w:val="18"/>
              </w:rPr>
            </w:pPr>
            <w:r w:rsidRPr="00F40050">
              <w:rPr>
                <w:rFonts w:ascii="Verdana" w:hAnsi="Verdana"/>
                <w:b/>
                <w:szCs w:val="18"/>
              </w:rPr>
              <w:t>Codice SAP</w:t>
            </w:r>
            <w:r w:rsidRPr="00F40050">
              <w:rPr>
                <w:rFonts w:ascii="Verdana" w:hAnsi="Verdana"/>
                <w:szCs w:val="18"/>
              </w:rPr>
              <w:t xml:space="preserve"> </w:t>
            </w:r>
            <w:r w:rsidRPr="005674E5">
              <w:rPr>
                <w:rFonts w:ascii="Verdana" w:hAnsi="Verdana"/>
                <w:b/>
                <w:szCs w:val="18"/>
              </w:rPr>
              <w:t>XXXXXX</w:t>
            </w:r>
            <w:r w:rsidRPr="00F40050">
              <w:rPr>
                <w:rFonts w:ascii="Verdana" w:hAnsi="Verdana"/>
                <w:szCs w:val="18"/>
              </w:rPr>
              <w:t xml:space="preserve"> – </w:t>
            </w:r>
            <w:r w:rsidRPr="00F40050">
              <w:rPr>
                <w:rFonts w:ascii="Verdana" w:hAnsi="Verdana"/>
                <w:b/>
                <w:szCs w:val="18"/>
              </w:rPr>
              <w:t>Codice GFA</w:t>
            </w:r>
            <w:r w:rsidRPr="00F40050">
              <w:rPr>
                <w:rFonts w:ascii="Verdana" w:hAnsi="Verdana"/>
                <w:szCs w:val="18"/>
              </w:rPr>
              <w:t xml:space="preserve"> </w:t>
            </w:r>
            <w:r w:rsidRPr="005674E5">
              <w:rPr>
                <w:rFonts w:ascii="Verdana" w:hAnsi="Verdana"/>
                <w:b/>
                <w:szCs w:val="18"/>
              </w:rPr>
              <w:t>XXXXX</w:t>
            </w:r>
          </w:p>
          <w:p w:rsidR="006660BB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b/>
                <w:szCs w:val="18"/>
              </w:rPr>
            </w:pPr>
          </w:p>
          <w:p w:rsidR="006660BB" w:rsidRPr="00D32EAD" w:rsidRDefault="006660BB" w:rsidP="00C31032">
            <w:pPr>
              <w:pStyle w:val="BodyTextIndent2"/>
              <w:spacing w:after="0" w:line="276" w:lineRule="auto"/>
              <w:ind w:left="0" w:right="284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Gruppi Merce: </w:t>
            </w:r>
            <w:r w:rsidRPr="005674E5">
              <w:rPr>
                <w:rFonts w:ascii="Verdana" w:hAnsi="Verdana"/>
                <w:b/>
                <w:szCs w:val="18"/>
              </w:rPr>
              <w:t>[INSERIRE CODICE E DESCRIZIONE GRUPP</w:t>
            </w:r>
            <w:r>
              <w:rPr>
                <w:rFonts w:ascii="Verdana" w:hAnsi="Verdana"/>
                <w:b/>
                <w:szCs w:val="18"/>
              </w:rPr>
              <w:t>I</w:t>
            </w:r>
            <w:r w:rsidRPr="005674E5">
              <w:rPr>
                <w:rFonts w:ascii="Verdana" w:hAnsi="Verdana"/>
                <w:b/>
                <w:szCs w:val="18"/>
              </w:rPr>
              <w:t xml:space="preserve"> MERCE]</w:t>
            </w:r>
          </w:p>
          <w:p w:rsidR="006660BB" w:rsidRPr="00D32EAD" w:rsidRDefault="006660BB" w:rsidP="00C31032">
            <w:pPr>
              <w:spacing w:line="276" w:lineRule="auto"/>
              <w:ind w:left="-68" w:firstLine="284"/>
              <w:rPr>
                <w:rFonts w:ascii="Verdana" w:hAnsi="Verdana"/>
                <w:b/>
                <w:szCs w:val="18"/>
              </w:rPr>
            </w:pPr>
          </w:p>
          <w:p w:rsidR="006660BB" w:rsidRPr="00D32EAD" w:rsidRDefault="006660BB" w:rsidP="00C31032">
            <w:pPr>
              <w:spacing w:line="276" w:lineRule="auto"/>
              <w:ind w:left="-68" w:firstLine="284"/>
              <w:rPr>
                <w:rFonts w:ascii="Verdana" w:hAnsi="Verdana"/>
                <w:b/>
                <w:szCs w:val="18"/>
              </w:rPr>
            </w:pPr>
            <w:r w:rsidRPr="00D32EAD">
              <w:rPr>
                <w:rFonts w:ascii="Verdana" w:hAnsi="Verdana"/>
                <w:b/>
                <w:szCs w:val="18"/>
              </w:rPr>
              <w:t xml:space="preserve"> </w:t>
            </w:r>
          </w:p>
          <w:p w:rsidR="006660BB" w:rsidRPr="00D32EAD" w:rsidRDefault="006660BB" w:rsidP="00C31032">
            <w:pPr>
              <w:spacing w:line="276" w:lineRule="auto"/>
              <w:ind w:left="-68" w:firstLine="284"/>
              <w:rPr>
                <w:rFonts w:ascii="Verdana" w:hAnsi="Verdana"/>
                <w:b/>
                <w:szCs w:val="18"/>
              </w:rPr>
            </w:pPr>
          </w:p>
          <w:p w:rsidR="006660BB" w:rsidRPr="00D32EAD" w:rsidRDefault="006660BB" w:rsidP="00C31032">
            <w:pPr>
              <w:spacing w:line="276" w:lineRule="auto"/>
              <w:ind w:left="-68" w:firstLine="284"/>
              <w:rPr>
                <w:rFonts w:ascii="Verdana" w:hAnsi="Verdana"/>
                <w:b/>
                <w:szCs w:val="18"/>
                <w:highlight w:val="yellow"/>
              </w:rPr>
            </w:pPr>
          </w:p>
          <w:p w:rsidR="006660BB" w:rsidRPr="00D32EAD" w:rsidRDefault="006660BB" w:rsidP="00C31032">
            <w:pPr>
              <w:spacing w:line="276" w:lineRule="auto"/>
              <w:ind w:left="-70" w:firstLine="284"/>
              <w:rPr>
                <w:rFonts w:ascii="Verdana" w:hAnsi="Verdana"/>
                <w:szCs w:val="18"/>
              </w:rPr>
            </w:pPr>
          </w:p>
          <w:p w:rsidR="006660BB" w:rsidRPr="00D32EAD" w:rsidRDefault="006660BB" w:rsidP="00C31032">
            <w:pPr>
              <w:spacing w:line="276" w:lineRule="auto"/>
              <w:ind w:left="-70" w:firstLine="284"/>
              <w:rPr>
                <w:rFonts w:ascii="Verdana" w:hAnsi="Verdana"/>
                <w:szCs w:val="18"/>
                <w:highlight w:val="yellow"/>
              </w:rPr>
            </w:pPr>
          </w:p>
        </w:tc>
      </w:tr>
      <w:tr w:rsidR="006660BB" w:rsidRPr="00D32EAD" w:rsidTr="00CD2A07">
        <w:trPr>
          <w:cantSplit/>
          <w:trHeight w:hRule="exact" w:val="57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BB" w:rsidRPr="00F40050" w:rsidRDefault="006660BB" w:rsidP="00C31032">
            <w:pPr>
              <w:spacing w:line="276" w:lineRule="auto"/>
              <w:rPr>
                <w:rFonts w:ascii="Verdana" w:hAnsi="Verdana"/>
                <w:szCs w:val="18"/>
                <w:highlight w:val="yellow"/>
              </w:rPr>
            </w:pPr>
            <w:r w:rsidRPr="00D32EAD">
              <w:rPr>
                <w:rFonts w:ascii="Verdana" w:hAnsi="Verdana"/>
                <w:b/>
                <w:szCs w:val="18"/>
              </w:rPr>
              <w:t>Osservazioni</w:t>
            </w:r>
          </w:p>
        </w:tc>
      </w:tr>
    </w:tbl>
    <w:p w:rsidR="006660BB" w:rsidRPr="00D32EAD" w:rsidRDefault="006660BB" w:rsidP="00C31032">
      <w:pPr>
        <w:spacing w:line="276" w:lineRule="auto"/>
        <w:jc w:val="both"/>
        <w:rPr>
          <w:rFonts w:ascii="Verdana" w:hAnsi="Verdana"/>
          <w:b/>
          <w:color w:val="FF0000"/>
          <w:sz w:val="18"/>
          <w:szCs w:val="18"/>
          <w:highlight w:val="yellow"/>
        </w:rPr>
      </w:pPr>
    </w:p>
    <w:p w:rsidR="006660BB" w:rsidRPr="00D32EAD" w:rsidRDefault="006660BB" w:rsidP="00C31032">
      <w:pPr>
        <w:spacing w:line="276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6660BB" w:rsidRPr="00D32EAD" w:rsidRDefault="006660BB" w:rsidP="00C31032">
      <w:pPr>
        <w:pStyle w:val="BodyTextIndent2"/>
        <w:spacing w:line="276" w:lineRule="auto"/>
        <w:ind w:left="0"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 xml:space="preserve">Spett.le </w:t>
      </w:r>
      <w:r>
        <w:rPr>
          <w:rFonts w:ascii="Verdana" w:hAnsi="Verdana"/>
          <w:b/>
          <w:bCs/>
          <w:sz w:val="18"/>
          <w:szCs w:val="18"/>
        </w:rPr>
        <w:t>[Inserire Ragione Sociale]</w:t>
      </w:r>
    </w:p>
    <w:p w:rsidR="006660BB" w:rsidRPr="00D32EAD" w:rsidRDefault="006660BB" w:rsidP="00C31032">
      <w:pPr>
        <w:pStyle w:val="BodyTextIndent2"/>
        <w:spacing w:line="276" w:lineRule="auto"/>
        <w:ind w:left="0"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 xml:space="preserve">facendo riferimento ai precedenti contatti Vi confermiamo la nostra intenzione di procedere a verifica ispettiva presso la vostra </w:t>
      </w:r>
      <w:r w:rsidRPr="005D2A12">
        <w:rPr>
          <w:rFonts w:ascii="Verdana" w:hAnsi="Verdana"/>
          <w:sz w:val="18"/>
          <w:szCs w:val="18"/>
        </w:rPr>
        <w:t xml:space="preserve">sede </w:t>
      </w:r>
      <w:r>
        <w:rPr>
          <w:rFonts w:ascii="Verdana" w:hAnsi="Verdana"/>
          <w:sz w:val="18"/>
          <w:szCs w:val="18"/>
        </w:rPr>
        <w:t>(incluso/i stabilimento/i)</w:t>
      </w:r>
      <w:r w:rsidRPr="00D32EAD">
        <w:rPr>
          <w:rFonts w:ascii="Verdana" w:hAnsi="Verdana"/>
          <w:sz w:val="18"/>
          <w:szCs w:val="18"/>
        </w:rPr>
        <w:t xml:space="preserve"> per  verificare in campo gli elementi di valutazione relativi alle aree gestionale e organizzativa, l’affidabilità etica, economica e finanziaria e la capacità tecnica.</w:t>
      </w:r>
    </w:p>
    <w:p w:rsidR="006660BB" w:rsidRPr="00D32EAD" w:rsidRDefault="006660BB" w:rsidP="00C31032">
      <w:pPr>
        <w:pStyle w:val="BodyTextIndent2"/>
        <w:spacing w:line="276" w:lineRule="auto"/>
        <w:ind w:left="0" w:right="284"/>
        <w:rPr>
          <w:rFonts w:ascii="Verdana" w:hAnsi="Verdana"/>
          <w:b/>
          <w:sz w:val="18"/>
          <w:szCs w:val="18"/>
        </w:rPr>
      </w:pPr>
      <w:r w:rsidRPr="00D32EAD">
        <w:rPr>
          <w:rFonts w:ascii="Verdana" w:hAnsi="Verdana"/>
          <w:b/>
          <w:sz w:val="18"/>
          <w:szCs w:val="18"/>
        </w:rPr>
        <w:t xml:space="preserve">La visita si svolgerà </w:t>
      </w:r>
      <w:r>
        <w:rPr>
          <w:rFonts w:ascii="Verdana" w:hAnsi="Verdana"/>
          <w:b/>
          <w:sz w:val="18"/>
          <w:szCs w:val="18"/>
        </w:rPr>
        <w:t>[Inserire data] presso la Vostra sede [Inserire indirizzo]</w:t>
      </w:r>
    </w:p>
    <w:p w:rsidR="006660BB" w:rsidRPr="00D32EAD" w:rsidRDefault="006660BB" w:rsidP="00C31032">
      <w:pPr>
        <w:pStyle w:val="BodyTextIndent2"/>
        <w:spacing w:after="0" w:line="276" w:lineRule="auto"/>
        <w:ind w:left="0" w:right="284"/>
        <w:rPr>
          <w:rFonts w:ascii="Verdana" w:hAnsi="Verdana"/>
          <w:sz w:val="18"/>
          <w:szCs w:val="18"/>
        </w:rPr>
      </w:pPr>
    </w:p>
    <w:p w:rsidR="006660BB" w:rsidRPr="00D32EAD" w:rsidRDefault="006660BB" w:rsidP="00C31032">
      <w:pPr>
        <w:pStyle w:val="BodyTextIndent2"/>
        <w:spacing w:line="276" w:lineRule="auto"/>
        <w:ind w:left="0"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  <w:u w:val="single"/>
        </w:rPr>
        <w:t>Le aree soggette a verifica saranno le seguenti</w:t>
      </w:r>
      <w:r w:rsidRPr="00D32EAD">
        <w:rPr>
          <w:rFonts w:ascii="Verdana" w:hAnsi="Verdana"/>
          <w:sz w:val="18"/>
          <w:szCs w:val="18"/>
        </w:rPr>
        <w:t>: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Profilo della società ed obiettivi (storia e struttura della società, mission, strategie di crescita, mercato di riferimento);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Aspetti organizzativi e gestionali (organigramma, vendite e servizi post vendita, customer satisfaction, presenza geografica, etc.);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Gestione delle Risorse Umane (contratti vigenti, gestione del personale, formazione);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Procurement (pianificazione acquisti, qualifica fornitori, gestione dei contratti, valutazione della performance dei fornitori);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Sistema di Gestione per la Qualità;</w:t>
      </w:r>
    </w:p>
    <w:p w:rsidR="006660BB" w:rsidRPr="00D32EAD" w:rsidRDefault="006660BB" w:rsidP="00C31032">
      <w:pPr>
        <w:pStyle w:val="BodyTextIndent2"/>
        <w:numPr>
          <w:ilvl w:val="0"/>
          <w:numId w:val="33"/>
        </w:numPr>
        <w:spacing w:line="276" w:lineRule="auto"/>
        <w:ind w:right="284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apacità tecniche relative ai</w:t>
      </w:r>
      <w:r w:rsidRPr="00D32EAD">
        <w:rPr>
          <w:rFonts w:ascii="Verdana" w:hAnsi="Verdana"/>
          <w:sz w:val="18"/>
          <w:szCs w:val="18"/>
        </w:rPr>
        <w:t xml:space="preserve"> gruppi merce oggetto di qualifica (progettazione, produzione, service, logistica, qualità).</w:t>
      </w:r>
    </w:p>
    <w:p w:rsidR="006660BB" w:rsidRPr="00D32EAD" w:rsidRDefault="006660BB" w:rsidP="00C31032">
      <w:pPr>
        <w:pStyle w:val="BodyTextIndent2"/>
        <w:spacing w:line="276" w:lineRule="auto"/>
        <w:ind w:left="720" w:right="284"/>
        <w:rPr>
          <w:rFonts w:ascii="Verdana" w:hAnsi="Verdana"/>
          <w:sz w:val="18"/>
          <w:szCs w:val="18"/>
        </w:rPr>
      </w:pPr>
    </w:p>
    <w:p w:rsidR="006660BB" w:rsidRPr="00D32EAD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  <w:u w:val="single"/>
        </w:rPr>
      </w:pPr>
      <w:r w:rsidRPr="00D32EAD">
        <w:rPr>
          <w:rFonts w:ascii="Verdana" w:hAnsi="Verdana"/>
          <w:sz w:val="18"/>
          <w:szCs w:val="18"/>
          <w:u w:val="single"/>
        </w:rPr>
        <w:t>Il Team eni per la visita sarà così composto:</w:t>
      </w:r>
    </w:p>
    <w:p w:rsidR="006660BB" w:rsidRPr="00D32EAD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Nome e Cognome</w:t>
      </w:r>
      <w:r w:rsidRPr="00D32EAD">
        <w:rPr>
          <w:rFonts w:ascii="Verdana" w:hAnsi="Verdana"/>
          <w:b/>
          <w:bCs/>
          <w:sz w:val="18"/>
          <w:szCs w:val="18"/>
        </w:rPr>
        <w:t xml:space="preserve"> – </w:t>
      </w:r>
      <w:r w:rsidRPr="00D32EAD">
        <w:rPr>
          <w:rFonts w:ascii="Verdana" w:hAnsi="Verdana"/>
          <w:sz w:val="18"/>
          <w:szCs w:val="18"/>
        </w:rPr>
        <w:t xml:space="preserve">Lead Auditor, Qualifica e Sviluppo Fornitori, Eni S.p.A. </w:t>
      </w:r>
      <w:r w:rsidRPr="00D32EA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Nome e Cognome</w:t>
      </w:r>
      <w:r w:rsidRPr="00D32EAD">
        <w:rPr>
          <w:rFonts w:ascii="Verdana" w:hAnsi="Verdana"/>
          <w:b/>
          <w:bCs/>
          <w:sz w:val="18"/>
          <w:szCs w:val="18"/>
        </w:rPr>
        <w:t xml:space="preserve"> – </w:t>
      </w:r>
      <w:r w:rsidRPr="00D32EAD">
        <w:rPr>
          <w:rFonts w:ascii="Verdana" w:hAnsi="Verdana"/>
          <w:sz w:val="18"/>
          <w:szCs w:val="18"/>
        </w:rPr>
        <w:t>Auditor, Qualifica e Sviluppo Fornitori, Eni S.p.A.</w:t>
      </w:r>
    </w:p>
    <w:p w:rsidR="006660BB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Nome e Cognome</w:t>
      </w:r>
      <w:r w:rsidRPr="00D32EAD">
        <w:rPr>
          <w:rFonts w:ascii="Verdana" w:hAnsi="Verdana"/>
          <w:b/>
          <w:bCs/>
          <w:sz w:val="18"/>
          <w:szCs w:val="18"/>
        </w:rPr>
        <w:t xml:space="preserve"> – </w:t>
      </w:r>
      <w:r w:rsidRPr="00D32EAD">
        <w:rPr>
          <w:rFonts w:ascii="Verdana" w:hAnsi="Verdana"/>
          <w:bCs/>
          <w:sz w:val="18"/>
          <w:szCs w:val="18"/>
        </w:rPr>
        <w:t xml:space="preserve">Technical Auditor, </w:t>
      </w:r>
      <w:r w:rsidRPr="00D32EAD">
        <w:rPr>
          <w:rFonts w:ascii="Verdana" w:hAnsi="Verdana"/>
          <w:sz w:val="18"/>
          <w:szCs w:val="18"/>
        </w:rPr>
        <w:t>Coordinamento Manutenzione e Gestione Contratti Retail</w:t>
      </w:r>
    </w:p>
    <w:p w:rsidR="006660BB" w:rsidRPr="00D32EAD" w:rsidRDefault="006660BB" w:rsidP="00C31032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Nome e Cognome</w:t>
      </w:r>
      <w:r w:rsidRPr="00D32EA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Pr="00D32EAD">
        <w:rPr>
          <w:rFonts w:ascii="Verdana" w:hAnsi="Verdana"/>
          <w:b/>
          <w:bCs/>
          <w:sz w:val="18"/>
          <w:szCs w:val="18"/>
        </w:rPr>
        <w:t xml:space="preserve"> </w:t>
      </w:r>
      <w:r w:rsidRPr="00D32EAD">
        <w:rPr>
          <w:rFonts w:ascii="Verdana" w:hAnsi="Verdana"/>
          <w:bCs/>
          <w:sz w:val="18"/>
          <w:szCs w:val="18"/>
        </w:rPr>
        <w:t>Technical Auditor, Standard Tecnici e Commerciali Retail</w:t>
      </w:r>
    </w:p>
    <w:p w:rsidR="006660BB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:rsidR="006660BB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:rsidR="006660BB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:rsidR="006660BB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:rsidR="006660BB" w:rsidRPr="00D32EAD" w:rsidRDefault="006660BB" w:rsidP="00C31032">
      <w:pPr>
        <w:pStyle w:val="BodyText3"/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:rsidR="006660BB" w:rsidRPr="00D32EAD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 w:rsidRPr="0084620D">
        <w:rPr>
          <w:rFonts w:ascii="Verdana" w:hAnsi="Verdana"/>
          <w:sz w:val="18"/>
          <w:szCs w:val="18"/>
          <w:u w:val="single"/>
        </w:rPr>
        <w:t>Durante l’Audit dovranno essere disponibili</w:t>
      </w:r>
      <w:r w:rsidRPr="00D32EAD">
        <w:rPr>
          <w:rFonts w:ascii="Verdana" w:hAnsi="Verdana"/>
          <w:sz w:val="18"/>
          <w:szCs w:val="18"/>
        </w:rPr>
        <w:t>:</w:t>
      </w:r>
    </w:p>
    <w:p w:rsidR="006660BB" w:rsidRPr="00D32EAD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 w:rsidRPr="00D32EA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Rappresentante della Direzione</w:t>
      </w:r>
      <w:r w:rsidRPr="00D32EAD">
        <w:rPr>
          <w:rFonts w:ascii="Verdana" w:hAnsi="Verdana"/>
          <w:sz w:val="18"/>
          <w:szCs w:val="18"/>
        </w:rPr>
        <w:t>;</w:t>
      </w:r>
    </w:p>
    <w:p w:rsidR="006660BB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Responsabile Risorse Umane;</w:t>
      </w:r>
    </w:p>
    <w:p w:rsidR="006660BB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Responsabile Acquisti;</w:t>
      </w:r>
    </w:p>
    <w:p w:rsidR="006660BB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</w:t>
      </w:r>
      <w:r w:rsidRPr="00D32EAD">
        <w:rPr>
          <w:rFonts w:ascii="Verdana" w:hAnsi="Verdana"/>
          <w:sz w:val="18"/>
          <w:szCs w:val="18"/>
        </w:rPr>
        <w:t>esponsabile della Qualità;</w:t>
      </w:r>
    </w:p>
    <w:p w:rsidR="006660BB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Direttore Tecnico;</w:t>
      </w:r>
    </w:p>
    <w:p w:rsidR="006660BB" w:rsidRPr="00D32EAD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Responsabili Progettazione, Produzione, Service.</w:t>
      </w:r>
    </w:p>
    <w:p w:rsidR="006660BB" w:rsidRPr="00D32EAD" w:rsidRDefault="006660BB" w:rsidP="00C31032">
      <w:pPr>
        <w:pStyle w:val="BodyText3"/>
        <w:spacing w:line="276" w:lineRule="auto"/>
        <w:ind w:hanging="142"/>
        <w:rPr>
          <w:rFonts w:ascii="Verdana" w:hAnsi="Verdana"/>
          <w:b/>
          <w:sz w:val="18"/>
          <w:szCs w:val="18"/>
        </w:rPr>
      </w:pPr>
    </w:p>
    <w:p w:rsidR="006660BB" w:rsidRPr="0084620D" w:rsidRDefault="006660BB" w:rsidP="00C31032">
      <w:pPr>
        <w:pStyle w:val="BodyText3"/>
        <w:spacing w:line="276" w:lineRule="auto"/>
        <w:rPr>
          <w:rFonts w:ascii="Verdana" w:hAnsi="Verdana"/>
          <w:sz w:val="18"/>
          <w:szCs w:val="18"/>
        </w:rPr>
      </w:pPr>
      <w:r w:rsidRPr="0084620D">
        <w:rPr>
          <w:rFonts w:ascii="Verdana" w:hAnsi="Verdana"/>
          <w:sz w:val="18"/>
          <w:szCs w:val="18"/>
        </w:rPr>
        <w:t xml:space="preserve">Il Team dovrà avere libero accesso a tutte le aree oggetto della verifica. </w:t>
      </w:r>
    </w:p>
    <w:p w:rsidR="006660BB" w:rsidRDefault="006660BB" w:rsidP="00C31032">
      <w:pPr>
        <w:pStyle w:val="BodyText3"/>
        <w:spacing w:line="276" w:lineRule="auto"/>
        <w:jc w:val="both"/>
        <w:rPr>
          <w:rFonts w:ascii="Verdana" w:hAnsi="Verdana"/>
          <w:sz w:val="18"/>
          <w:szCs w:val="18"/>
        </w:rPr>
      </w:pPr>
      <w:r w:rsidRPr="0084620D">
        <w:rPr>
          <w:rFonts w:ascii="Verdana" w:hAnsi="Verdana"/>
          <w:sz w:val="18"/>
          <w:szCs w:val="18"/>
        </w:rPr>
        <w:t xml:space="preserve">Dovrà inoltre essere a disposizione del team la documentazione già richiesta con mail di avvio processo del </w:t>
      </w:r>
      <w:r w:rsidRPr="005674E5">
        <w:rPr>
          <w:rFonts w:ascii="Verdana" w:hAnsi="Verdana"/>
          <w:b/>
          <w:sz w:val="18"/>
          <w:szCs w:val="18"/>
        </w:rPr>
        <w:t>[Inserire data]</w:t>
      </w:r>
      <w:r w:rsidRPr="0084620D">
        <w:rPr>
          <w:rFonts w:ascii="Verdana" w:hAnsi="Verdana"/>
          <w:sz w:val="18"/>
          <w:szCs w:val="18"/>
        </w:rPr>
        <w:t xml:space="preserve"> ed ogni altro documento si rendesse necessario analizzare ai fini della valutazione delle aree sopra descritte</w:t>
      </w:r>
      <w:r>
        <w:rPr>
          <w:rFonts w:ascii="Verdana" w:hAnsi="Verdana"/>
          <w:sz w:val="18"/>
          <w:szCs w:val="18"/>
        </w:rPr>
        <w:t xml:space="preserve"> (es. procedure, istruzioni operative, documenti contabili e fiscali, business plan, etc.)</w:t>
      </w:r>
      <w:r w:rsidRPr="0084620D">
        <w:rPr>
          <w:rFonts w:ascii="Verdana" w:hAnsi="Verdana"/>
          <w:sz w:val="18"/>
          <w:szCs w:val="18"/>
        </w:rPr>
        <w:t>.</w:t>
      </w:r>
    </w:p>
    <w:p w:rsidR="006660BB" w:rsidRDefault="006660BB" w:rsidP="00C31032">
      <w:pPr>
        <w:pStyle w:val="BodyText3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660BB" w:rsidRPr="001C05B1" w:rsidRDefault="006660BB" w:rsidP="00C31032">
      <w:pPr>
        <w:pStyle w:val="BodyText3"/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84620D">
        <w:rPr>
          <w:rFonts w:ascii="Verdana" w:hAnsi="Verdana"/>
          <w:sz w:val="18"/>
          <w:szCs w:val="18"/>
        </w:rPr>
        <w:t xml:space="preserve"> </w:t>
      </w:r>
      <w:r w:rsidRPr="001C05B1">
        <w:rPr>
          <w:rFonts w:ascii="Verdana" w:hAnsi="Verdana"/>
          <w:b/>
          <w:i/>
          <w:sz w:val="20"/>
          <w:szCs w:val="18"/>
        </w:rPr>
        <w:t>P</w:t>
      </w:r>
      <w:r>
        <w:rPr>
          <w:rFonts w:ascii="Verdana" w:hAnsi="Verdana"/>
          <w:b/>
          <w:i/>
          <w:sz w:val="20"/>
          <w:szCs w:val="18"/>
        </w:rPr>
        <w:t>IANO</w:t>
      </w:r>
      <w:r w:rsidRPr="001C05B1">
        <w:rPr>
          <w:rFonts w:ascii="Verdana" w:hAnsi="Verdana"/>
          <w:b/>
          <w:i/>
          <w:sz w:val="20"/>
          <w:szCs w:val="18"/>
        </w:rPr>
        <w:t xml:space="preserve"> DELLA VISITA: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304"/>
        <w:gridCol w:w="3260"/>
        <w:gridCol w:w="1560"/>
        <w:gridCol w:w="1559"/>
        <w:gridCol w:w="2012"/>
      </w:tblGrid>
      <w:tr w:rsidR="006660BB" w:rsidTr="0029006B">
        <w:trPr>
          <w:trHeight w:val="319"/>
        </w:trPr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77EE1">
              <w:rPr>
                <w:rFonts w:ascii="Verdana" w:hAnsi="Verdana"/>
                <w:b/>
                <w:i/>
                <w:sz w:val="18"/>
                <w:szCs w:val="18"/>
              </w:rPr>
              <w:t>Orario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77EE1">
              <w:rPr>
                <w:rFonts w:ascii="Verdana" w:hAnsi="Verdana"/>
                <w:b/>
                <w:i/>
                <w:sz w:val="18"/>
                <w:szCs w:val="18"/>
              </w:rPr>
              <w:t>Oggetto</w:t>
            </w: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77EE1">
              <w:rPr>
                <w:rFonts w:ascii="Verdana" w:hAnsi="Verdana"/>
                <w:b/>
                <w:i/>
                <w:sz w:val="18"/>
                <w:szCs w:val="18"/>
              </w:rPr>
              <w:t>Area soggetta ad audit</w:t>
            </w: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77EE1">
              <w:rPr>
                <w:rFonts w:ascii="Verdana" w:hAnsi="Verdana"/>
                <w:b/>
                <w:i/>
                <w:sz w:val="18"/>
                <w:szCs w:val="18"/>
              </w:rPr>
              <w:t>Team Eni</w:t>
            </w: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77EE1">
              <w:rPr>
                <w:rFonts w:ascii="Verdana" w:hAnsi="Verdana"/>
                <w:b/>
                <w:i/>
                <w:sz w:val="18"/>
                <w:szCs w:val="18"/>
              </w:rPr>
              <w:t xml:space="preserve">Rappresentanti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[Inserire ragione sociale]</w:t>
            </w: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09.30 - 10.00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10.00 – 11.00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29006B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29006B">
              <w:rPr>
                <w:rFonts w:ascii="Verdana" w:hAnsi="Verdana"/>
                <w:sz w:val="16"/>
                <w:szCs w:val="16"/>
              </w:rPr>
              <w:t>11.00 - 13.00</w:t>
            </w:r>
          </w:p>
        </w:tc>
        <w:tc>
          <w:tcPr>
            <w:tcW w:w="3260" w:type="dxa"/>
            <w:vAlign w:val="center"/>
          </w:tcPr>
          <w:p w:rsidR="006660BB" w:rsidRPr="0029006B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rPr>
          <w:trHeight w:val="454"/>
        </w:trPr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13.00 – 14.30</w:t>
            </w:r>
          </w:p>
        </w:tc>
        <w:tc>
          <w:tcPr>
            <w:tcW w:w="8391" w:type="dxa"/>
            <w:gridSpan w:val="4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Pausa pranzo</w:t>
            </w: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14.30 – 16.30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14.30 – 16.30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 xml:space="preserve">16.30 – 17.00 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0BB" w:rsidTr="0029006B">
        <w:tc>
          <w:tcPr>
            <w:tcW w:w="1304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77EE1">
              <w:rPr>
                <w:rFonts w:ascii="Verdana" w:hAnsi="Verdana"/>
                <w:sz w:val="16"/>
                <w:szCs w:val="16"/>
              </w:rPr>
              <w:t>17.00 – 17.30</w:t>
            </w:r>
          </w:p>
        </w:tc>
        <w:tc>
          <w:tcPr>
            <w:tcW w:w="3260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660BB" w:rsidRPr="00477EE1" w:rsidRDefault="006660BB" w:rsidP="00477EE1">
            <w:pPr>
              <w:spacing w:line="276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660BB" w:rsidRPr="00477EE1" w:rsidRDefault="006660BB" w:rsidP="00477EE1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60BB" w:rsidRPr="00D32EAD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</w:rPr>
      </w:pPr>
    </w:p>
    <w:p w:rsidR="006660BB" w:rsidRPr="00C31032" w:rsidRDefault="006660BB" w:rsidP="00046DF1">
      <w:pPr>
        <w:pStyle w:val="BodyText3"/>
        <w:spacing w:after="0" w:line="276" w:lineRule="auto"/>
        <w:ind w:right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Vostra società </w:t>
      </w:r>
      <w:r w:rsidRPr="00C31032">
        <w:rPr>
          <w:rFonts w:ascii="Verdana" w:hAnsi="Verdana"/>
          <w:sz w:val="18"/>
          <w:szCs w:val="18"/>
        </w:rPr>
        <w:t>dovrà provveder</w:t>
      </w:r>
      <w:r>
        <w:rPr>
          <w:rFonts w:ascii="Verdana" w:hAnsi="Verdana"/>
          <w:sz w:val="18"/>
          <w:szCs w:val="18"/>
        </w:rPr>
        <w:t>e alla dotazione del personale E</w:t>
      </w:r>
      <w:r w:rsidRPr="00C31032">
        <w:rPr>
          <w:rFonts w:ascii="Verdana" w:hAnsi="Verdana"/>
          <w:sz w:val="18"/>
          <w:szCs w:val="18"/>
        </w:rPr>
        <w:t xml:space="preserve">ni degli appropriati DPI </w:t>
      </w:r>
      <w:r>
        <w:rPr>
          <w:rFonts w:ascii="Verdana" w:hAnsi="Verdana"/>
          <w:sz w:val="18"/>
          <w:szCs w:val="18"/>
        </w:rPr>
        <w:t xml:space="preserve">eventualmente </w:t>
      </w:r>
      <w:r w:rsidRPr="00C31032">
        <w:rPr>
          <w:rFonts w:ascii="Verdana" w:hAnsi="Verdana"/>
          <w:sz w:val="18"/>
          <w:szCs w:val="18"/>
        </w:rPr>
        <w:t>richiesti per la verifica dell’area operativa da visitare</w:t>
      </w:r>
      <w:bookmarkStart w:id="0" w:name="OLE_LINK4"/>
      <w:bookmarkStart w:id="1" w:name="OLE_LINK5"/>
      <w:bookmarkEnd w:id="0"/>
      <w:bookmarkEnd w:id="1"/>
      <w:r>
        <w:rPr>
          <w:rFonts w:ascii="Verdana" w:hAnsi="Verdana"/>
          <w:sz w:val="18"/>
          <w:szCs w:val="18"/>
        </w:rPr>
        <w:t xml:space="preserve"> e </w:t>
      </w:r>
      <w:r w:rsidRPr="00C31032">
        <w:rPr>
          <w:rFonts w:ascii="Verdana" w:hAnsi="Verdana"/>
          <w:sz w:val="18"/>
          <w:szCs w:val="18"/>
        </w:rPr>
        <w:t>dovrà informare preventivamente il Team eni</w:t>
      </w:r>
      <w:r>
        <w:rPr>
          <w:rFonts w:ascii="Verdana" w:hAnsi="Verdana"/>
          <w:sz w:val="18"/>
          <w:szCs w:val="18"/>
        </w:rPr>
        <w:t xml:space="preserve"> S.p.A.</w:t>
      </w:r>
      <w:r w:rsidRPr="00C31032">
        <w:rPr>
          <w:rFonts w:ascii="Verdana" w:hAnsi="Verdana"/>
          <w:sz w:val="18"/>
          <w:szCs w:val="18"/>
        </w:rPr>
        <w:t xml:space="preserve"> degli eventuali rischi presenti nei siti oggetto di verifica</w:t>
      </w:r>
      <w:r>
        <w:rPr>
          <w:rFonts w:ascii="Verdana" w:hAnsi="Verdana"/>
          <w:sz w:val="18"/>
          <w:szCs w:val="18"/>
        </w:rPr>
        <w:t>.</w:t>
      </w:r>
      <w:r w:rsidRPr="00C31032">
        <w:rPr>
          <w:rFonts w:ascii="Verdana" w:hAnsi="Verdana"/>
          <w:sz w:val="18"/>
          <w:szCs w:val="18"/>
        </w:rPr>
        <w:t xml:space="preserve"> </w:t>
      </w:r>
    </w:p>
    <w:p w:rsidR="006660BB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</w:rPr>
      </w:pPr>
    </w:p>
    <w:p w:rsidR="006660BB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</w:rPr>
      </w:pPr>
    </w:p>
    <w:p w:rsidR="006660BB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Cordiali Saluti</w:t>
      </w:r>
    </w:p>
    <w:p w:rsidR="006660BB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</w:rPr>
      </w:pPr>
    </w:p>
    <w:p w:rsidR="006660BB" w:rsidRPr="005674E5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  <w:lang w:val="pt-BR"/>
        </w:rPr>
      </w:pPr>
    </w:p>
    <w:p w:rsidR="006660BB" w:rsidRPr="005674E5" w:rsidRDefault="006660BB" w:rsidP="00C31032">
      <w:pPr>
        <w:spacing w:line="276" w:lineRule="auto"/>
        <w:jc w:val="both"/>
        <w:outlineLvl w:val="0"/>
        <w:rPr>
          <w:rFonts w:ascii="Verdana" w:hAnsi="Verdana"/>
          <w:sz w:val="18"/>
          <w:szCs w:val="18"/>
          <w:lang w:val="pt-BR"/>
        </w:rPr>
      </w:pPr>
    </w:p>
    <w:sectPr w:rsidR="006660BB" w:rsidRPr="005674E5" w:rsidSect="005922DC">
      <w:headerReference w:type="default" r:id="rId7"/>
      <w:footerReference w:type="default" r:id="rId8"/>
      <w:pgSz w:w="11906" w:h="16838"/>
      <w:pgMar w:top="2694" w:right="1133" w:bottom="993" w:left="1134" w:header="851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BB" w:rsidRDefault="006660BB">
      <w:r>
        <w:separator/>
      </w:r>
    </w:p>
  </w:endnote>
  <w:endnote w:type="continuationSeparator" w:id="0">
    <w:p w:rsidR="006660BB" w:rsidRDefault="0066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sans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BB" w:rsidRPr="005674E5" w:rsidRDefault="006660BB" w:rsidP="006422F1">
    <w:pPr>
      <w:pStyle w:val="Footer"/>
    </w:pPr>
    <w:r w:rsidRPr="005674E5">
      <w:t xml:space="preserve">Audit Plan </w:t>
    </w:r>
    <w:r w:rsidRPr="005674E5">
      <w:rPr>
        <w:b/>
      </w:rPr>
      <w:t>[Inserire ragione sociale]</w:t>
    </w:r>
    <w:r>
      <w:t xml:space="preserve">  – N° </w:t>
    </w:r>
    <w:r w:rsidRPr="005674E5">
      <w:rPr>
        <w:b/>
      </w:rPr>
      <w:t>XX</w:t>
    </w:r>
    <w:r>
      <w:t>/201</w:t>
    </w:r>
    <w:r w:rsidRPr="005674E5">
      <w:rPr>
        <w:b/>
      </w:rPr>
      <w:t>X</w:t>
    </w:r>
    <w:r w:rsidRPr="005674E5">
      <w:t>-</w:t>
    </w:r>
    <w:r w:rsidRPr="005674E5">
      <w:rPr>
        <w:b/>
      </w:rPr>
      <w:t>XX</w:t>
    </w:r>
    <w:r w:rsidRPr="005674E5">
      <w:tab/>
    </w:r>
    <w:r w:rsidRPr="005674E5">
      <w:tab/>
      <w:t xml:space="preserve">Pagina </w:t>
    </w:r>
    <w:r w:rsidRPr="005674E5">
      <w:rPr>
        <w:rStyle w:val="PageNumber"/>
      </w:rPr>
      <w:fldChar w:fldCharType="begin"/>
    </w:r>
    <w:r w:rsidRPr="005674E5">
      <w:rPr>
        <w:rStyle w:val="PageNumber"/>
      </w:rPr>
      <w:instrText xml:space="preserve"> PAGE </w:instrText>
    </w:r>
    <w:r w:rsidRPr="005674E5">
      <w:rPr>
        <w:rStyle w:val="PageNumber"/>
      </w:rPr>
      <w:fldChar w:fldCharType="separate"/>
    </w:r>
    <w:r>
      <w:rPr>
        <w:rStyle w:val="PageNumber"/>
        <w:noProof/>
      </w:rPr>
      <w:t>2</w:t>
    </w:r>
    <w:r w:rsidRPr="005674E5">
      <w:rPr>
        <w:rStyle w:val="PageNumber"/>
      </w:rPr>
      <w:fldChar w:fldCharType="end"/>
    </w:r>
    <w:r w:rsidRPr="005674E5">
      <w:rPr>
        <w:rStyle w:val="PageNumber"/>
      </w:rPr>
      <w:t xml:space="preserve"> di </w:t>
    </w:r>
    <w:r w:rsidRPr="005674E5">
      <w:rPr>
        <w:rStyle w:val="PageNumber"/>
      </w:rPr>
      <w:fldChar w:fldCharType="begin"/>
    </w:r>
    <w:r w:rsidRPr="005674E5">
      <w:rPr>
        <w:rStyle w:val="PageNumber"/>
      </w:rPr>
      <w:instrText xml:space="preserve"> NUMPAGES </w:instrText>
    </w:r>
    <w:r w:rsidRPr="005674E5">
      <w:rPr>
        <w:rStyle w:val="PageNumber"/>
      </w:rPr>
      <w:fldChar w:fldCharType="separate"/>
    </w:r>
    <w:r>
      <w:rPr>
        <w:rStyle w:val="PageNumber"/>
        <w:noProof/>
      </w:rPr>
      <w:t>2</w:t>
    </w:r>
    <w:r w:rsidRPr="005674E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BB" w:rsidRDefault="006660BB">
      <w:r>
        <w:separator/>
      </w:r>
    </w:p>
  </w:footnote>
  <w:footnote w:type="continuationSeparator" w:id="0">
    <w:p w:rsidR="006660BB" w:rsidRDefault="0066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1985"/>
      <w:gridCol w:w="4678"/>
      <w:gridCol w:w="1984"/>
      <w:gridCol w:w="1134"/>
    </w:tblGrid>
    <w:tr w:rsidR="006660BB" w:rsidRPr="007368BB" w:rsidTr="005674E5">
      <w:trPr>
        <w:cantSplit/>
        <w:trHeight w:hRule="exact" w:val="1573"/>
      </w:trPr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660BB" w:rsidRPr="00EB1119" w:rsidRDefault="006660BB" w:rsidP="00F9030C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image001" style="width:50.25pt;height:64.5pt;visibility:visible">
                <v:imagedata r:id="rId1" o:title=""/>
              </v:shape>
            </w:pict>
          </w:r>
        </w:p>
      </w:tc>
      <w:tc>
        <w:tcPr>
          <w:tcW w:w="467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660BB" w:rsidRPr="005674E5" w:rsidRDefault="006660BB" w:rsidP="0061496B">
          <w:pPr>
            <w:spacing w:before="72"/>
            <w:jc w:val="center"/>
            <w:rPr>
              <w:rFonts w:ascii="Verdana" w:hAnsi="Verdana"/>
              <w:sz w:val="24"/>
              <w:szCs w:val="24"/>
              <w:lang w:val="en-GB"/>
            </w:rPr>
          </w:pPr>
          <w:r w:rsidRPr="005674E5">
            <w:rPr>
              <w:rFonts w:ascii="Verdana" w:hAnsi="Verdana"/>
              <w:b/>
              <w:sz w:val="24"/>
              <w:szCs w:val="24"/>
              <w:lang w:val="en-GB"/>
            </w:rPr>
            <w:t>Audit Plan  Prot. n. XX/201X-XX</w:t>
          </w:r>
        </w:p>
        <w:p w:rsidR="006660BB" w:rsidRPr="005674E5" w:rsidRDefault="006660BB" w:rsidP="00D35ABB">
          <w:pPr>
            <w:spacing w:before="72"/>
            <w:jc w:val="center"/>
            <w:rPr>
              <w:rFonts w:ascii="Verdana" w:hAnsi="Verdana"/>
              <w:b/>
              <w:sz w:val="24"/>
              <w:szCs w:val="24"/>
            </w:rPr>
          </w:pPr>
          <w:r w:rsidRPr="005674E5">
            <w:rPr>
              <w:rFonts w:ascii="Verdana" w:hAnsi="Verdana"/>
              <w:b/>
              <w:sz w:val="24"/>
              <w:szCs w:val="24"/>
            </w:rPr>
            <w:t>[Inserire ragione sociale]</w:t>
          </w:r>
        </w:p>
      </w:tc>
      <w:tc>
        <w:tcPr>
          <w:tcW w:w="198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660BB" w:rsidRPr="005674E5" w:rsidRDefault="006660BB" w:rsidP="005674E5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5674E5">
            <w:rPr>
              <w:rFonts w:ascii="Verdana" w:hAnsi="Verdana"/>
              <w:b/>
              <w:sz w:val="24"/>
              <w:szCs w:val="24"/>
            </w:rPr>
            <w:t>[Inserire data]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660BB" w:rsidRPr="005674E5" w:rsidRDefault="006660BB" w:rsidP="00A334DB">
          <w:pPr>
            <w:ind w:left="-71" w:right="-71"/>
            <w:jc w:val="center"/>
            <w:rPr>
              <w:rFonts w:ascii="Verdana" w:hAnsi="Verdana"/>
              <w:b/>
              <w:sz w:val="24"/>
              <w:szCs w:val="24"/>
            </w:rPr>
          </w:pPr>
          <w:r w:rsidRPr="005674E5">
            <w:rPr>
              <w:rFonts w:ascii="Verdana" w:hAnsi="Verdana"/>
              <w:b/>
              <w:sz w:val="24"/>
              <w:szCs w:val="24"/>
            </w:rPr>
            <w:t>Pag.</w:t>
          </w:r>
        </w:p>
        <w:p w:rsidR="006660BB" w:rsidRPr="005674E5" w:rsidRDefault="006660BB" w:rsidP="00EB1119">
          <w:pPr>
            <w:ind w:left="-71" w:right="-71"/>
            <w:jc w:val="center"/>
            <w:rPr>
              <w:rFonts w:ascii="Verdana" w:hAnsi="Verdana"/>
              <w:sz w:val="24"/>
              <w:szCs w:val="24"/>
            </w:rPr>
          </w:pPr>
          <w:r w:rsidRPr="005674E5">
            <w:rPr>
              <w:rFonts w:ascii="Verdana" w:hAnsi="Verdana"/>
              <w:b/>
              <w:sz w:val="24"/>
              <w:szCs w:val="24"/>
            </w:rPr>
            <w:fldChar w:fldCharType="begin"/>
          </w:r>
          <w:r w:rsidRPr="005674E5">
            <w:rPr>
              <w:rFonts w:ascii="Verdana" w:hAnsi="Verdana"/>
              <w:b/>
              <w:sz w:val="24"/>
              <w:szCs w:val="24"/>
            </w:rPr>
            <w:instrText xml:space="preserve"> PAGE </w:instrText>
          </w:r>
          <w:r w:rsidRPr="005674E5">
            <w:rPr>
              <w:rFonts w:ascii="Verdana" w:hAnsi="Verdana"/>
              <w:b/>
              <w:sz w:val="24"/>
              <w:szCs w:val="24"/>
            </w:rPr>
            <w:fldChar w:fldCharType="separate"/>
          </w:r>
          <w:r>
            <w:rPr>
              <w:rFonts w:ascii="Verdana" w:hAnsi="Verdana"/>
              <w:b/>
              <w:noProof/>
              <w:sz w:val="24"/>
              <w:szCs w:val="24"/>
            </w:rPr>
            <w:t>2</w:t>
          </w:r>
          <w:r w:rsidRPr="005674E5">
            <w:rPr>
              <w:rFonts w:ascii="Verdana" w:hAnsi="Verdana"/>
              <w:b/>
              <w:sz w:val="24"/>
              <w:szCs w:val="24"/>
            </w:rPr>
            <w:fldChar w:fldCharType="end"/>
          </w:r>
          <w:r w:rsidRPr="005674E5">
            <w:rPr>
              <w:rFonts w:ascii="Verdana" w:hAnsi="Verdana"/>
              <w:b/>
              <w:sz w:val="24"/>
              <w:szCs w:val="24"/>
            </w:rPr>
            <w:t xml:space="preserve"> di</w:t>
          </w:r>
          <w:r w:rsidRPr="005674E5">
            <w:rPr>
              <w:rFonts w:ascii="Verdana" w:hAnsi="Verdana"/>
              <w:b/>
              <w:sz w:val="24"/>
              <w:szCs w:val="24"/>
            </w:rPr>
            <w:fldChar w:fldCharType="begin"/>
          </w:r>
          <w:r w:rsidRPr="005674E5">
            <w:rPr>
              <w:rFonts w:ascii="Verdana" w:hAnsi="Verdana"/>
              <w:b/>
              <w:sz w:val="24"/>
              <w:szCs w:val="24"/>
            </w:rPr>
            <w:instrText xml:space="preserve"> NUMPAGES </w:instrText>
          </w:r>
          <w:r w:rsidRPr="005674E5">
            <w:rPr>
              <w:rFonts w:ascii="Verdana" w:hAnsi="Verdana"/>
              <w:b/>
              <w:sz w:val="24"/>
              <w:szCs w:val="24"/>
            </w:rPr>
            <w:fldChar w:fldCharType="separate"/>
          </w:r>
          <w:r>
            <w:rPr>
              <w:rFonts w:ascii="Verdana" w:hAnsi="Verdana"/>
              <w:b/>
              <w:noProof/>
              <w:sz w:val="24"/>
              <w:szCs w:val="24"/>
            </w:rPr>
            <w:t>2</w:t>
          </w:r>
          <w:r w:rsidRPr="005674E5">
            <w:rPr>
              <w:rFonts w:ascii="Verdana" w:hAnsi="Verdana"/>
              <w:b/>
              <w:sz w:val="24"/>
              <w:szCs w:val="24"/>
            </w:rPr>
            <w:fldChar w:fldCharType="end"/>
          </w:r>
        </w:p>
      </w:tc>
    </w:tr>
  </w:tbl>
  <w:p w:rsidR="006660BB" w:rsidRPr="001F57D4" w:rsidRDefault="006660BB" w:rsidP="00E87738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705"/>
    <w:multiLevelType w:val="hybridMultilevel"/>
    <w:tmpl w:val="7B3412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441E"/>
    <w:multiLevelType w:val="hybridMultilevel"/>
    <w:tmpl w:val="3BC8D1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704DD9"/>
    <w:multiLevelType w:val="hybridMultilevel"/>
    <w:tmpl w:val="BF76A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E0441"/>
    <w:multiLevelType w:val="hybridMultilevel"/>
    <w:tmpl w:val="CC9C101A"/>
    <w:lvl w:ilvl="0" w:tplc="0410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35146FA"/>
    <w:multiLevelType w:val="hybridMultilevel"/>
    <w:tmpl w:val="7BE201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DD74E1"/>
    <w:multiLevelType w:val="hybridMultilevel"/>
    <w:tmpl w:val="F0D49FFA"/>
    <w:lvl w:ilvl="0" w:tplc="0410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  <w:rPr>
        <w:rFonts w:cs="Times New Roman"/>
      </w:rPr>
    </w:lvl>
  </w:abstractNum>
  <w:abstractNum w:abstractNumId="6">
    <w:nsid w:val="1AA555F8"/>
    <w:multiLevelType w:val="hybridMultilevel"/>
    <w:tmpl w:val="A0902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92283"/>
    <w:multiLevelType w:val="hybridMultilevel"/>
    <w:tmpl w:val="9580FA0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FD645D"/>
    <w:multiLevelType w:val="hybridMultilevel"/>
    <w:tmpl w:val="4F780D68"/>
    <w:lvl w:ilvl="0" w:tplc="6FC8A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AA4796"/>
    <w:multiLevelType w:val="hybridMultilevel"/>
    <w:tmpl w:val="307C74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0C1420"/>
    <w:multiLevelType w:val="hybridMultilevel"/>
    <w:tmpl w:val="DD4C4454"/>
    <w:lvl w:ilvl="0" w:tplc="270AF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B05B2"/>
    <w:multiLevelType w:val="hybridMultilevel"/>
    <w:tmpl w:val="748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35CCA"/>
    <w:multiLevelType w:val="hybridMultilevel"/>
    <w:tmpl w:val="72F495F0"/>
    <w:lvl w:ilvl="0" w:tplc="42B6C08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D0C16"/>
    <w:multiLevelType w:val="hybridMultilevel"/>
    <w:tmpl w:val="B8F40EBA"/>
    <w:lvl w:ilvl="0" w:tplc="5E7AC8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20AE9"/>
    <w:multiLevelType w:val="hybridMultilevel"/>
    <w:tmpl w:val="E5463A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4B768B"/>
    <w:multiLevelType w:val="hybridMultilevel"/>
    <w:tmpl w:val="7F5A0AB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240D87"/>
    <w:multiLevelType w:val="hybridMultilevel"/>
    <w:tmpl w:val="412A7BF4"/>
    <w:lvl w:ilvl="0" w:tplc="6E8A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32A98"/>
    <w:multiLevelType w:val="hybridMultilevel"/>
    <w:tmpl w:val="4AEA6674"/>
    <w:lvl w:ilvl="0" w:tplc="4FF03A8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>
    <w:nsid w:val="4A7F32C8"/>
    <w:multiLevelType w:val="hybridMultilevel"/>
    <w:tmpl w:val="E9C237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F5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75433"/>
    <w:multiLevelType w:val="hybridMultilevel"/>
    <w:tmpl w:val="E8A83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B1453"/>
    <w:multiLevelType w:val="hybridMultilevel"/>
    <w:tmpl w:val="B5C62250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>
    <w:nsid w:val="4F0B30A2"/>
    <w:multiLevelType w:val="hybridMultilevel"/>
    <w:tmpl w:val="40B24FCC"/>
    <w:lvl w:ilvl="0" w:tplc="223CD12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1090B"/>
    <w:multiLevelType w:val="hybridMultilevel"/>
    <w:tmpl w:val="9880D5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44699"/>
    <w:multiLevelType w:val="singleLevel"/>
    <w:tmpl w:val="955A0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24">
    <w:nsid w:val="5B341C25"/>
    <w:multiLevelType w:val="hybridMultilevel"/>
    <w:tmpl w:val="4B72E4DA"/>
    <w:lvl w:ilvl="0" w:tplc="2DD231DC">
      <w:start w:val="1"/>
      <w:numFmt w:val="bullet"/>
      <w:lvlText w:val=""/>
      <w:lvlJc w:val="left"/>
      <w:pPr>
        <w:tabs>
          <w:tab w:val="num" w:pos="-284"/>
        </w:tabs>
        <w:ind w:left="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5FAE55A7"/>
    <w:multiLevelType w:val="hybridMultilevel"/>
    <w:tmpl w:val="97BA65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34064"/>
    <w:multiLevelType w:val="hybridMultilevel"/>
    <w:tmpl w:val="56E8745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613283"/>
    <w:multiLevelType w:val="hybridMultilevel"/>
    <w:tmpl w:val="4D38E80E"/>
    <w:lvl w:ilvl="0" w:tplc="D242DD82">
      <w:start w:val="1"/>
      <w:numFmt w:val="upperLetter"/>
      <w:lvlText w:val="%1-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5C1C84"/>
    <w:multiLevelType w:val="hybridMultilevel"/>
    <w:tmpl w:val="21C873B2"/>
    <w:lvl w:ilvl="0" w:tplc="223CD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9575B"/>
    <w:multiLevelType w:val="hybridMultilevel"/>
    <w:tmpl w:val="FC144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D6156"/>
    <w:multiLevelType w:val="hybridMultilevel"/>
    <w:tmpl w:val="7CEC00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E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57F59"/>
    <w:multiLevelType w:val="hybridMultilevel"/>
    <w:tmpl w:val="60D06588"/>
    <w:lvl w:ilvl="0" w:tplc="CA080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43B60"/>
    <w:multiLevelType w:val="multilevel"/>
    <w:tmpl w:val="3A7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755ED4"/>
    <w:multiLevelType w:val="hybridMultilevel"/>
    <w:tmpl w:val="81BA30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80D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842B7"/>
    <w:multiLevelType w:val="hybridMultilevel"/>
    <w:tmpl w:val="59FA4AE0"/>
    <w:lvl w:ilvl="0" w:tplc="0410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5">
    <w:nsid w:val="7FBF05C7"/>
    <w:multiLevelType w:val="hybridMultilevel"/>
    <w:tmpl w:val="413CE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18"/>
  </w:num>
  <w:num w:numId="5">
    <w:abstractNumId w:val="1"/>
  </w:num>
  <w:num w:numId="6">
    <w:abstractNumId w:val="31"/>
  </w:num>
  <w:num w:numId="7">
    <w:abstractNumId w:val="15"/>
  </w:num>
  <w:num w:numId="8">
    <w:abstractNumId w:val="7"/>
  </w:num>
  <w:num w:numId="9">
    <w:abstractNumId w:val="29"/>
  </w:num>
  <w:num w:numId="10">
    <w:abstractNumId w:val="3"/>
  </w:num>
  <w:num w:numId="11">
    <w:abstractNumId w:val="28"/>
  </w:num>
  <w:num w:numId="12">
    <w:abstractNumId w:val="21"/>
  </w:num>
  <w:num w:numId="13">
    <w:abstractNumId w:val="24"/>
  </w:num>
  <w:num w:numId="14">
    <w:abstractNumId w:val="14"/>
  </w:num>
  <w:num w:numId="15">
    <w:abstractNumId w:val="0"/>
  </w:num>
  <w:num w:numId="16">
    <w:abstractNumId w:val="16"/>
  </w:num>
  <w:num w:numId="17">
    <w:abstractNumId w:val="25"/>
  </w:num>
  <w:num w:numId="18">
    <w:abstractNumId w:val="35"/>
  </w:num>
  <w:num w:numId="19">
    <w:abstractNumId w:val="4"/>
  </w:num>
  <w:num w:numId="20">
    <w:abstractNumId w:val="26"/>
  </w:num>
  <w:num w:numId="21">
    <w:abstractNumId w:val="1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19"/>
  </w:num>
  <w:num w:numId="26">
    <w:abstractNumId w:val="2"/>
  </w:num>
  <w:num w:numId="27">
    <w:abstractNumId w:val="8"/>
  </w:num>
  <w:num w:numId="28">
    <w:abstractNumId w:val="34"/>
  </w:num>
  <w:num w:numId="29">
    <w:abstractNumId w:val="17"/>
  </w:num>
  <w:num w:numId="30">
    <w:abstractNumId w:val="6"/>
  </w:num>
  <w:num w:numId="31">
    <w:abstractNumId w:val="32"/>
  </w:num>
  <w:num w:numId="32">
    <w:abstractNumId w:val="20"/>
  </w:num>
  <w:num w:numId="33">
    <w:abstractNumId w:val="11"/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47"/>
    <w:rsid w:val="00000A1D"/>
    <w:rsid w:val="00000CCC"/>
    <w:rsid w:val="000048CD"/>
    <w:rsid w:val="00004BC4"/>
    <w:rsid w:val="00005689"/>
    <w:rsid w:val="00005AFD"/>
    <w:rsid w:val="00005D4F"/>
    <w:rsid w:val="00005F30"/>
    <w:rsid w:val="00006303"/>
    <w:rsid w:val="00006CAA"/>
    <w:rsid w:val="00006DD1"/>
    <w:rsid w:val="0000794A"/>
    <w:rsid w:val="000101F8"/>
    <w:rsid w:val="00012163"/>
    <w:rsid w:val="000122F7"/>
    <w:rsid w:val="00012F35"/>
    <w:rsid w:val="00013B0F"/>
    <w:rsid w:val="00013F27"/>
    <w:rsid w:val="0001489A"/>
    <w:rsid w:val="00014C6D"/>
    <w:rsid w:val="00015474"/>
    <w:rsid w:val="00015DBA"/>
    <w:rsid w:val="00015E51"/>
    <w:rsid w:val="0001608E"/>
    <w:rsid w:val="00016BFC"/>
    <w:rsid w:val="0001721F"/>
    <w:rsid w:val="00017EF6"/>
    <w:rsid w:val="00020003"/>
    <w:rsid w:val="00021740"/>
    <w:rsid w:val="00021B1D"/>
    <w:rsid w:val="00022DC7"/>
    <w:rsid w:val="00023A1C"/>
    <w:rsid w:val="00023A33"/>
    <w:rsid w:val="00023DBE"/>
    <w:rsid w:val="0002630F"/>
    <w:rsid w:val="000265D7"/>
    <w:rsid w:val="00027F49"/>
    <w:rsid w:val="00030114"/>
    <w:rsid w:val="00030DAF"/>
    <w:rsid w:val="00030DCC"/>
    <w:rsid w:val="00030FE0"/>
    <w:rsid w:val="00031C6D"/>
    <w:rsid w:val="00032476"/>
    <w:rsid w:val="00032494"/>
    <w:rsid w:val="000329B6"/>
    <w:rsid w:val="000336B7"/>
    <w:rsid w:val="00034BA1"/>
    <w:rsid w:val="00034D48"/>
    <w:rsid w:val="00034E16"/>
    <w:rsid w:val="0003593E"/>
    <w:rsid w:val="00035A0B"/>
    <w:rsid w:val="000366DE"/>
    <w:rsid w:val="00036DCF"/>
    <w:rsid w:val="00040371"/>
    <w:rsid w:val="00040D3F"/>
    <w:rsid w:val="00041295"/>
    <w:rsid w:val="0004146F"/>
    <w:rsid w:val="000419DE"/>
    <w:rsid w:val="00041CD1"/>
    <w:rsid w:val="00041FF8"/>
    <w:rsid w:val="00043FDF"/>
    <w:rsid w:val="0004430A"/>
    <w:rsid w:val="00044704"/>
    <w:rsid w:val="00044B03"/>
    <w:rsid w:val="000451C9"/>
    <w:rsid w:val="000452C6"/>
    <w:rsid w:val="00046761"/>
    <w:rsid w:val="00046A32"/>
    <w:rsid w:val="00046CAE"/>
    <w:rsid w:val="00046DF1"/>
    <w:rsid w:val="00046FA6"/>
    <w:rsid w:val="0004767B"/>
    <w:rsid w:val="00050CE9"/>
    <w:rsid w:val="00053387"/>
    <w:rsid w:val="00053D3E"/>
    <w:rsid w:val="00054F83"/>
    <w:rsid w:val="00056006"/>
    <w:rsid w:val="000561AC"/>
    <w:rsid w:val="00057AB9"/>
    <w:rsid w:val="00057DD1"/>
    <w:rsid w:val="0006049B"/>
    <w:rsid w:val="00060AC7"/>
    <w:rsid w:val="00060F43"/>
    <w:rsid w:val="000613AB"/>
    <w:rsid w:val="000615E8"/>
    <w:rsid w:val="00062C36"/>
    <w:rsid w:val="00062CBA"/>
    <w:rsid w:val="00062FF4"/>
    <w:rsid w:val="000632EE"/>
    <w:rsid w:val="00063CCA"/>
    <w:rsid w:val="00064427"/>
    <w:rsid w:val="00064440"/>
    <w:rsid w:val="00065811"/>
    <w:rsid w:val="00066728"/>
    <w:rsid w:val="000667A4"/>
    <w:rsid w:val="000667A7"/>
    <w:rsid w:val="00066933"/>
    <w:rsid w:val="000705C4"/>
    <w:rsid w:val="00070781"/>
    <w:rsid w:val="00070A82"/>
    <w:rsid w:val="00071512"/>
    <w:rsid w:val="00071DFE"/>
    <w:rsid w:val="00072A29"/>
    <w:rsid w:val="00073072"/>
    <w:rsid w:val="00073566"/>
    <w:rsid w:val="0007452B"/>
    <w:rsid w:val="000745AA"/>
    <w:rsid w:val="000749AB"/>
    <w:rsid w:val="00074D81"/>
    <w:rsid w:val="00075D7D"/>
    <w:rsid w:val="00076569"/>
    <w:rsid w:val="00076871"/>
    <w:rsid w:val="000772C7"/>
    <w:rsid w:val="00077585"/>
    <w:rsid w:val="00077794"/>
    <w:rsid w:val="00080D2D"/>
    <w:rsid w:val="000816C4"/>
    <w:rsid w:val="0008258C"/>
    <w:rsid w:val="0008311E"/>
    <w:rsid w:val="000834C4"/>
    <w:rsid w:val="000841AC"/>
    <w:rsid w:val="0008510B"/>
    <w:rsid w:val="00085187"/>
    <w:rsid w:val="00087401"/>
    <w:rsid w:val="0009052B"/>
    <w:rsid w:val="0009075A"/>
    <w:rsid w:val="00091643"/>
    <w:rsid w:val="000919F8"/>
    <w:rsid w:val="000920DB"/>
    <w:rsid w:val="00094E5B"/>
    <w:rsid w:val="00095328"/>
    <w:rsid w:val="00095FCE"/>
    <w:rsid w:val="000960FE"/>
    <w:rsid w:val="000962B0"/>
    <w:rsid w:val="00097086"/>
    <w:rsid w:val="00097F91"/>
    <w:rsid w:val="000A03F3"/>
    <w:rsid w:val="000A1060"/>
    <w:rsid w:val="000A1921"/>
    <w:rsid w:val="000A217F"/>
    <w:rsid w:val="000A2446"/>
    <w:rsid w:val="000A2B81"/>
    <w:rsid w:val="000A4F31"/>
    <w:rsid w:val="000A61C9"/>
    <w:rsid w:val="000A6D50"/>
    <w:rsid w:val="000A7AA0"/>
    <w:rsid w:val="000B000F"/>
    <w:rsid w:val="000B0C72"/>
    <w:rsid w:val="000B10B6"/>
    <w:rsid w:val="000B2F15"/>
    <w:rsid w:val="000B33C7"/>
    <w:rsid w:val="000B34F0"/>
    <w:rsid w:val="000B48E0"/>
    <w:rsid w:val="000B5251"/>
    <w:rsid w:val="000B5DDE"/>
    <w:rsid w:val="000B6A8A"/>
    <w:rsid w:val="000B7E29"/>
    <w:rsid w:val="000C188D"/>
    <w:rsid w:val="000C1C24"/>
    <w:rsid w:val="000C3478"/>
    <w:rsid w:val="000C3A36"/>
    <w:rsid w:val="000C4BF0"/>
    <w:rsid w:val="000C5FE6"/>
    <w:rsid w:val="000C650E"/>
    <w:rsid w:val="000C761A"/>
    <w:rsid w:val="000C7887"/>
    <w:rsid w:val="000D0725"/>
    <w:rsid w:val="000D07D8"/>
    <w:rsid w:val="000D08FA"/>
    <w:rsid w:val="000D095F"/>
    <w:rsid w:val="000D0C09"/>
    <w:rsid w:val="000D0D3A"/>
    <w:rsid w:val="000D1701"/>
    <w:rsid w:val="000D2125"/>
    <w:rsid w:val="000D22AB"/>
    <w:rsid w:val="000D3043"/>
    <w:rsid w:val="000D491A"/>
    <w:rsid w:val="000D5688"/>
    <w:rsid w:val="000D59AF"/>
    <w:rsid w:val="000D5C05"/>
    <w:rsid w:val="000D6CD9"/>
    <w:rsid w:val="000D7BCD"/>
    <w:rsid w:val="000D7EE5"/>
    <w:rsid w:val="000E1792"/>
    <w:rsid w:val="000E2476"/>
    <w:rsid w:val="000E2969"/>
    <w:rsid w:val="000E2AB4"/>
    <w:rsid w:val="000E3218"/>
    <w:rsid w:val="000E4216"/>
    <w:rsid w:val="000E48CF"/>
    <w:rsid w:val="000E4A42"/>
    <w:rsid w:val="000E4D4A"/>
    <w:rsid w:val="000E5C1C"/>
    <w:rsid w:val="000E6A7F"/>
    <w:rsid w:val="000E77A2"/>
    <w:rsid w:val="000E7920"/>
    <w:rsid w:val="000F0E46"/>
    <w:rsid w:val="000F1F09"/>
    <w:rsid w:val="000F1FA1"/>
    <w:rsid w:val="000F2FFF"/>
    <w:rsid w:val="000F3EA7"/>
    <w:rsid w:val="000F4320"/>
    <w:rsid w:val="000F44F6"/>
    <w:rsid w:val="000F46CE"/>
    <w:rsid w:val="000F4A24"/>
    <w:rsid w:val="000F4D48"/>
    <w:rsid w:val="000F5F0F"/>
    <w:rsid w:val="001001D9"/>
    <w:rsid w:val="00101570"/>
    <w:rsid w:val="0010158D"/>
    <w:rsid w:val="00102D1C"/>
    <w:rsid w:val="00103D26"/>
    <w:rsid w:val="00103D3F"/>
    <w:rsid w:val="00104939"/>
    <w:rsid w:val="00104A3C"/>
    <w:rsid w:val="001053FF"/>
    <w:rsid w:val="001067DC"/>
    <w:rsid w:val="001068D9"/>
    <w:rsid w:val="00106DCA"/>
    <w:rsid w:val="00107685"/>
    <w:rsid w:val="00110BD3"/>
    <w:rsid w:val="001123B0"/>
    <w:rsid w:val="00113402"/>
    <w:rsid w:val="0011363A"/>
    <w:rsid w:val="00113C71"/>
    <w:rsid w:val="001140D3"/>
    <w:rsid w:val="00115A7D"/>
    <w:rsid w:val="001163A3"/>
    <w:rsid w:val="00117247"/>
    <w:rsid w:val="001175F7"/>
    <w:rsid w:val="00117AB9"/>
    <w:rsid w:val="00120944"/>
    <w:rsid w:val="001229C7"/>
    <w:rsid w:val="00123714"/>
    <w:rsid w:val="00123999"/>
    <w:rsid w:val="00124CC3"/>
    <w:rsid w:val="00124DCF"/>
    <w:rsid w:val="00124EAD"/>
    <w:rsid w:val="00125800"/>
    <w:rsid w:val="001260C7"/>
    <w:rsid w:val="00126F30"/>
    <w:rsid w:val="001272A6"/>
    <w:rsid w:val="00127975"/>
    <w:rsid w:val="00130FA7"/>
    <w:rsid w:val="00131A9C"/>
    <w:rsid w:val="00131B2A"/>
    <w:rsid w:val="00131B59"/>
    <w:rsid w:val="0013228C"/>
    <w:rsid w:val="00132739"/>
    <w:rsid w:val="001329E6"/>
    <w:rsid w:val="00133DF0"/>
    <w:rsid w:val="00135F3E"/>
    <w:rsid w:val="0013610A"/>
    <w:rsid w:val="0013648A"/>
    <w:rsid w:val="0013714C"/>
    <w:rsid w:val="001373D4"/>
    <w:rsid w:val="00137A97"/>
    <w:rsid w:val="00137CF1"/>
    <w:rsid w:val="00143003"/>
    <w:rsid w:val="00143431"/>
    <w:rsid w:val="00144942"/>
    <w:rsid w:val="001453C7"/>
    <w:rsid w:val="00145B9E"/>
    <w:rsid w:val="0014619A"/>
    <w:rsid w:val="0014661A"/>
    <w:rsid w:val="001468F8"/>
    <w:rsid w:val="00146C8F"/>
    <w:rsid w:val="001501FD"/>
    <w:rsid w:val="001519B3"/>
    <w:rsid w:val="00152F17"/>
    <w:rsid w:val="00153851"/>
    <w:rsid w:val="00153CE5"/>
    <w:rsid w:val="001540B7"/>
    <w:rsid w:val="00154350"/>
    <w:rsid w:val="001547EB"/>
    <w:rsid w:val="00154A78"/>
    <w:rsid w:val="00155166"/>
    <w:rsid w:val="0015572D"/>
    <w:rsid w:val="00156120"/>
    <w:rsid w:val="00156195"/>
    <w:rsid w:val="00160892"/>
    <w:rsid w:val="00161211"/>
    <w:rsid w:val="00161354"/>
    <w:rsid w:val="001640CD"/>
    <w:rsid w:val="00165210"/>
    <w:rsid w:val="0016522D"/>
    <w:rsid w:val="001658C0"/>
    <w:rsid w:val="001658D9"/>
    <w:rsid w:val="00165DB9"/>
    <w:rsid w:val="00166E65"/>
    <w:rsid w:val="001670BC"/>
    <w:rsid w:val="00167523"/>
    <w:rsid w:val="00172AAC"/>
    <w:rsid w:val="00173686"/>
    <w:rsid w:val="001744D1"/>
    <w:rsid w:val="00175906"/>
    <w:rsid w:val="00175EC1"/>
    <w:rsid w:val="00176EDA"/>
    <w:rsid w:val="00177404"/>
    <w:rsid w:val="00177860"/>
    <w:rsid w:val="0018132C"/>
    <w:rsid w:val="00182017"/>
    <w:rsid w:val="00184F55"/>
    <w:rsid w:val="0018521B"/>
    <w:rsid w:val="00185794"/>
    <w:rsid w:val="00187785"/>
    <w:rsid w:val="0018786E"/>
    <w:rsid w:val="001879E8"/>
    <w:rsid w:val="0019105E"/>
    <w:rsid w:val="00191195"/>
    <w:rsid w:val="00191505"/>
    <w:rsid w:val="00192148"/>
    <w:rsid w:val="001925FE"/>
    <w:rsid w:val="00192F5B"/>
    <w:rsid w:val="001937A0"/>
    <w:rsid w:val="00193E68"/>
    <w:rsid w:val="00194952"/>
    <w:rsid w:val="001959D6"/>
    <w:rsid w:val="00195FEB"/>
    <w:rsid w:val="00196047"/>
    <w:rsid w:val="00196099"/>
    <w:rsid w:val="00196566"/>
    <w:rsid w:val="00197090"/>
    <w:rsid w:val="001978D7"/>
    <w:rsid w:val="00197BF5"/>
    <w:rsid w:val="001A11CA"/>
    <w:rsid w:val="001A1FFA"/>
    <w:rsid w:val="001A26AC"/>
    <w:rsid w:val="001A372A"/>
    <w:rsid w:val="001A4864"/>
    <w:rsid w:val="001A48E1"/>
    <w:rsid w:val="001A5419"/>
    <w:rsid w:val="001A7216"/>
    <w:rsid w:val="001B06FD"/>
    <w:rsid w:val="001B0B9E"/>
    <w:rsid w:val="001B12B1"/>
    <w:rsid w:val="001B16F3"/>
    <w:rsid w:val="001B3515"/>
    <w:rsid w:val="001B36A1"/>
    <w:rsid w:val="001B41CD"/>
    <w:rsid w:val="001B451F"/>
    <w:rsid w:val="001B4DB5"/>
    <w:rsid w:val="001B6B12"/>
    <w:rsid w:val="001B78E5"/>
    <w:rsid w:val="001C05B1"/>
    <w:rsid w:val="001C0916"/>
    <w:rsid w:val="001C0BF2"/>
    <w:rsid w:val="001C224B"/>
    <w:rsid w:val="001C22A3"/>
    <w:rsid w:val="001C22AB"/>
    <w:rsid w:val="001C3149"/>
    <w:rsid w:val="001C479E"/>
    <w:rsid w:val="001C4AC7"/>
    <w:rsid w:val="001C55EE"/>
    <w:rsid w:val="001C5F32"/>
    <w:rsid w:val="001C6BB0"/>
    <w:rsid w:val="001C7143"/>
    <w:rsid w:val="001C77DD"/>
    <w:rsid w:val="001C7E58"/>
    <w:rsid w:val="001C7FBA"/>
    <w:rsid w:val="001D0641"/>
    <w:rsid w:val="001D06FA"/>
    <w:rsid w:val="001D0862"/>
    <w:rsid w:val="001D0A46"/>
    <w:rsid w:val="001D0A5F"/>
    <w:rsid w:val="001D0B79"/>
    <w:rsid w:val="001D0D22"/>
    <w:rsid w:val="001D0D4C"/>
    <w:rsid w:val="001D13DB"/>
    <w:rsid w:val="001D2975"/>
    <w:rsid w:val="001D2B82"/>
    <w:rsid w:val="001D37B3"/>
    <w:rsid w:val="001D3890"/>
    <w:rsid w:val="001D46F4"/>
    <w:rsid w:val="001D47BF"/>
    <w:rsid w:val="001D4891"/>
    <w:rsid w:val="001D4F13"/>
    <w:rsid w:val="001D57C1"/>
    <w:rsid w:val="001D5906"/>
    <w:rsid w:val="001D62D1"/>
    <w:rsid w:val="001D6798"/>
    <w:rsid w:val="001D6F02"/>
    <w:rsid w:val="001D70A2"/>
    <w:rsid w:val="001D7E44"/>
    <w:rsid w:val="001D7F5E"/>
    <w:rsid w:val="001E04C5"/>
    <w:rsid w:val="001E0D85"/>
    <w:rsid w:val="001E1037"/>
    <w:rsid w:val="001E10B5"/>
    <w:rsid w:val="001E2446"/>
    <w:rsid w:val="001E2ADF"/>
    <w:rsid w:val="001E2BEB"/>
    <w:rsid w:val="001E376B"/>
    <w:rsid w:val="001E3857"/>
    <w:rsid w:val="001E3A3D"/>
    <w:rsid w:val="001E42E1"/>
    <w:rsid w:val="001E49B0"/>
    <w:rsid w:val="001E4C0F"/>
    <w:rsid w:val="001E5164"/>
    <w:rsid w:val="001E5243"/>
    <w:rsid w:val="001E54D2"/>
    <w:rsid w:val="001E557C"/>
    <w:rsid w:val="001E5FAB"/>
    <w:rsid w:val="001E6ACD"/>
    <w:rsid w:val="001E6D0D"/>
    <w:rsid w:val="001E6D6A"/>
    <w:rsid w:val="001E7318"/>
    <w:rsid w:val="001E7B8F"/>
    <w:rsid w:val="001F0DD2"/>
    <w:rsid w:val="001F287B"/>
    <w:rsid w:val="001F2967"/>
    <w:rsid w:val="001F2ACD"/>
    <w:rsid w:val="001F349B"/>
    <w:rsid w:val="001F4307"/>
    <w:rsid w:val="001F57D4"/>
    <w:rsid w:val="001F5DF1"/>
    <w:rsid w:val="001F6A7A"/>
    <w:rsid w:val="00202066"/>
    <w:rsid w:val="00202347"/>
    <w:rsid w:val="00203FB5"/>
    <w:rsid w:val="002040C1"/>
    <w:rsid w:val="00205771"/>
    <w:rsid w:val="002057AC"/>
    <w:rsid w:val="00205C47"/>
    <w:rsid w:val="002063CF"/>
    <w:rsid w:val="002064B6"/>
    <w:rsid w:val="0020691C"/>
    <w:rsid w:val="00210669"/>
    <w:rsid w:val="00212112"/>
    <w:rsid w:val="00213A97"/>
    <w:rsid w:val="0021412C"/>
    <w:rsid w:val="00214CEF"/>
    <w:rsid w:val="00214FF6"/>
    <w:rsid w:val="0021680D"/>
    <w:rsid w:val="00216E96"/>
    <w:rsid w:val="00217C0D"/>
    <w:rsid w:val="00220288"/>
    <w:rsid w:val="00220AB7"/>
    <w:rsid w:val="00220FD7"/>
    <w:rsid w:val="00221006"/>
    <w:rsid w:val="002218E4"/>
    <w:rsid w:val="00221AB0"/>
    <w:rsid w:val="00222019"/>
    <w:rsid w:val="002233AB"/>
    <w:rsid w:val="002235CB"/>
    <w:rsid w:val="00224158"/>
    <w:rsid w:val="002244E6"/>
    <w:rsid w:val="00224E41"/>
    <w:rsid w:val="00224E6A"/>
    <w:rsid w:val="002261CD"/>
    <w:rsid w:val="00226228"/>
    <w:rsid w:val="00227A0F"/>
    <w:rsid w:val="00227D59"/>
    <w:rsid w:val="002324E4"/>
    <w:rsid w:val="00232C14"/>
    <w:rsid w:val="00233358"/>
    <w:rsid w:val="00233B9A"/>
    <w:rsid w:val="00233F34"/>
    <w:rsid w:val="0023509F"/>
    <w:rsid w:val="00235BDD"/>
    <w:rsid w:val="00236828"/>
    <w:rsid w:val="00240223"/>
    <w:rsid w:val="00240348"/>
    <w:rsid w:val="002404B8"/>
    <w:rsid w:val="0024237F"/>
    <w:rsid w:val="00242CC6"/>
    <w:rsid w:val="00242D56"/>
    <w:rsid w:val="00243850"/>
    <w:rsid w:val="00244B6F"/>
    <w:rsid w:val="0024541C"/>
    <w:rsid w:val="00245A1F"/>
    <w:rsid w:val="00245AE0"/>
    <w:rsid w:val="00245CC5"/>
    <w:rsid w:val="002473D1"/>
    <w:rsid w:val="002473D6"/>
    <w:rsid w:val="0025001D"/>
    <w:rsid w:val="00250571"/>
    <w:rsid w:val="002505AD"/>
    <w:rsid w:val="002508CD"/>
    <w:rsid w:val="00250DF7"/>
    <w:rsid w:val="00250E30"/>
    <w:rsid w:val="0025106E"/>
    <w:rsid w:val="002514EB"/>
    <w:rsid w:val="00251A47"/>
    <w:rsid w:val="00254BE3"/>
    <w:rsid w:val="002555DF"/>
    <w:rsid w:val="0025573E"/>
    <w:rsid w:val="002568FD"/>
    <w:rsid w:val="00257721"/>
    <w:rsid w:val="00257B4B"/>
    <w:rsid w:val="00260A9F"/>
    <w:rsid w:val="00264265"/>
    <w:rsid w:val="0026488D"/>
    <w:rsid w:val="00266748"/>
    <w:rsid w:val="0026694C"/>
    <w:rsid w:val="00267117"/>
    <w:rsid w:val="00267474"/>
    <w:rsid w:val="00267A70"/>
    <w:rsid w:val="00270075"/>
    <w:rsid w:val="00270739"/>
    <w:rsid w:val="00270935"/>
    <w:rsid w:val="002712E0"/>
    <w:rsid w:val="002725C9"/>
    <w:rsid w:val="002730D1"/>
    <w:rsid w:val="0027363D"/>
    <w:rsid w:val="00273A3A"/>
    <w:rsid w:val="0027439D"/>
    <w:rsid w:val="00274BDF"/>
    <w:rsid w:val="0027605C"/>
    <w:rsid w:val="00277807"/>
    <w:rsid w:val="002813EC"/>
    <w:rsid w:val="00281448"/>
    <w:rsid w:val="00281B2B"/>
    <w:rsid w:val="00283BAA"/>
    <w:rsid w:val="00284944"/>
    <w:rsid w:val="0028702D"/>
    <w:rsid w:val="002874E2"/>
    <w:rsid w:val="0028752A"/>
    <w:rsid w:val="00287C9A"/>
    <w:rsid w:val="0029006B"/>
    <w:rsid w:val="00290B47"/>
    <w:rsid w:val="00290CB3"/>
    <w:rsid w:val="00290DB9"/>
    <w:rsid w:val="002914CD"/>
    <w:rsid w:val="0029154A"/>
    <w:rsid w:val="00291E15"/>
    <w:rsid w:val="00292312"/>
    <w:rsid w:val="002926A8"/>
    <w:rsid w:val="00292ABC"/>
    <w:rsid w:val="00292FCB"/>
    <w:rsid w:val="00294391"/>
    <w:rsid w:val="0029492A"/>
    <w:rsid w:val="00294EDE"/>
    <w:rsid w:val="0029563A"/>
    <w:rsid w:val="0029599C"/>
    <w:rsid w:val="00297A87"/>
    <w:rsid w:val="00297D86"/>
    <w:rsid w:val="002A05ED"/>
    <w:rsid w:val="002A214B"/>
    <w:rsid w:val="002A2467"/>
    <w:rsid w:val="002A2535"/>
    <w:rsid w:val="002A2953"/>
    <w:rsid w:val="002A4062"/>
    <w:rsid w:val="002A4CB5"/>
    <w:rsid w:val="002A4F03"/>
    <w:rsid w:val="002A4F1C"/>
    <w:rsid w:val="002A562A"/>
    <w:rsid w:val="002A69C5"/>
    <w:rsid w:val="002A7200"/>
    <w:rsid w:val="002A754A"/>
    <w:rsid w:val="002B0278"/>
    <w:rsid w:val="002B05BE"/>
    <w:rsid w:val="002B1050"/>
    <w:rsid w:val="002B1E70"/>
    <w:rsid w:val="002B2F89"/>
    <w:rsid w:val="002B46E4"/>
    <w:rsid w:val="002B4948"/>
    <w:rsid w:val="002B4A78"/>
    <w:rsid w:val="002B5E22"/>
    <w:rsid w:val="002B6828"/>
    <w:rsid w:val="002B685C"/>
    <w:rsid w:val="002B697B"/>
    <w:rsid w:val="002C007C"/>
    <w:rsid w:val="002C0401"/>
    <w:rsid w:val="002C05B8"/>
    <w:rsid w:val="002C1560"/>
    <w:rsid w:val="002C1F06"/>
    <w:rsid w:val="002C2324"/>
    <w:rsid w:val="002C2637"/>
    <w:rsid w:val="002C3124"/>
    <w:rsid w:val="002C4EBB"/>
    <w:rsid w:val="002C528B"/>
    <w:rsid w:val="002C5F3E"/>
    <w:rsid w:val="002C62B4"/>
    <w:rsid w:val="002C7AA5"/>
    <w:rsid w:val="002D0CD6"/>
    <w:rsid w:val="002D1BB0"/>
    <w:rsid w:val="002D2460"/>
    <w:rsid w:val="002D2524"/>
    <w:rsid w:val="002D29E4"/>
    <w:rsid w:val="002D2E8E"/>
    <w:rsid w:val="002D2EEF"/>
    <w:rsid w:val="002D3FB0"/>
    <w:rsid w:val="002D479A"/>
    <w:rsid w:val="002D558A"/>
    <w:rsid w:val="002D6DF4"/>
    <w:rsid w:val="002D7339"/>
    <w:rsid w:val="002E1C8E"/>
    <w:rsid w:val="002E2B62"/>
    <w:rsid w:val="002E3832"/>
    <w:rsid w:val="002E4305"/>
    <w:rsid w:val="002E467B"/>
    <w:rsid w:val="002E4C5E"/>
    <w:rsid w:val="002E57C8"/>
    <w:rsid w:val="002E6398"/>
    <w:rsid w:val="002E6D68"/>
    <w:rsid w:val="002F0E11"/>
    <w:rsid w:val="002F2067"/>
    <w:rsid w:val="002F25B0"/>
    <w:rsid w:val="002F2B49"/>
    <w:rsid w:val="002F2D08"/>
    <w:rsid w:val="002F2ECD"/>
    <w:rsid w:val="002F3133"/>
    <w:rsid w:val="002F3E70"/>
    <w:rsid w:val="002F4318"/>
    <w:rsid w:val="002F4810"/>
    <w:rsid w:val="002F5E56"/>
    <w:rsid w:val="002F65D0"/>
    <w:rsid w:val="003001EC"/>
    <w:rsid w:val="00300375"/>
    <w:rsid w:val="00303DBD"/>
    <w:rsid w:val="00304029"/>
    <w:rsid w:val="00305AFC"/>
    <w:rsid w:val="0030601B"/>
    <w:rsid w:val="00306780"/>
    <w:rsid w:val="00306A25"/>
    <w:rsid w:val="003076A4"/>
    <w:rsid w:val="003102C8"/>
    <w:rsid w:val="00310E99"/>
    <w:rsid w:val="00310FCC"/>
    <w:rsid w:val="00311305"/>
    <w:rsid w:val="00312126"/>
    <w:rsid w:val="003122BF"/>
    <w:rsid w:val="003123CE"/>
    <w:rsid w:val="003143D2"/>
    <w:rsid w:val="00315240"/>
    <w:rsid w:val="0031573C"/>
    <w:rsid w:val="00315BD2"/>
    <w:rsid w:val="0031630B"/>
    <w:rsid w:val="003165FF"/>
    <w:rsid w:val="00316B63"/>
    <w:rsid w:val="00316C9D"/>
    <w:rsid w:val="00316DF2"/>
    <w:rsid w:val="00317E4E"/>
    <w:rsid w:val="00321673"/>
    <w:rsid w:val="00322B6F"/>
    <w:rsid w:val="00325776"/>
    <w:rsid w:val="0032577A"/>
    <w:rsid w:val="00325A9D"/>
    <w:rsid w:val="0032634C"/>
    <w:rsid w:val="0032686C"/>
    <w:rsid w:val="00327939"/>
    <w:rsid w:val="00327B63"/>
    <w:rsid w:val="00332341"/>
    <w:rsid w:val="00332503"/>
    <w:rsid w:val="00332576"/>
    <w:rsid w:val="0033270C"/>
    <w:rsid w:val="00332C5C"/>
    <w:rsid w:val="00333348"/>
    <w:rsid w:val="003337C3"/>
    <w:rsid w:val="00333FA2"/>
    <w:rsid w:val="00335863"/>
    <w:rsid w:val="00335A75"/>
    <w:rsid w:val="00335ECD"/>
    <w:rsid w:val="00336323"/>
    <w:rsid w:val="00336A71"/>
    <w:rsid w:val="0033739B"/>
    <w:rsid w:val="0033749D"/>
    <w:rsid w:val="00337FFA"/>
    <w:rsid w:val="00340B9E"/>
    <w:rsid w:val="00342C89"/>
    <w:rsid w:val="00343AC3"/>
    <w:rsid w:val="00344419"/>
    <w:rsid w:val="003449AC"/>
    <w:rsid w:val="00345014"/>
    <w:rsid w:val="003451AB"/>
    <w:rsid w:val="003459A9"/>
    <w:rsid w:val="00345E8E"/>
    <w:rsid w:val="00346522"/>
    <w:rsid w:val="00346D15"/>
    <w:rsid w:val="00346DF7"/>
    <w:rsid w:val="003502B8"/>
    <w:rsid w:val="00350406"/>
    <w:rsid w:val="00350536"/>
    <w:rsid w:val="00350778"/>
    <w:rsid w:val="00351659"/>
    <w:rsid w:val="003525C9"/>
    <w:rsid w:val="003548B0"/>
    <w:rsid w:val="00355127"/>
    <w:rsid w:val="00355EA7"/>
    <w:rsid w:val="00356755"/>
    <w:rsid w:val="003569EC"/>
    <w:rsid w:val="00356ABC"/>
    <w:rsid w:val="00356C06"/>
    <w:rsid w:val="00357C10"/>
    <w:rsid w:val="0036220E"/>
    <w:rsid w:val="003625BC"/>
    <w:rsid w:val="00362AC7"/>
    <w:rsid w:val="00362B35"/>
    <w:rsid w:val="00364A39"/>
    <w:rsid w:val="003661B0"/>
    <w:rsid w:val="00366690"/>
    <w:rsid w:val="003673D9"/>
    <w:rsid w:val="00367D7D"/>
    <w:rsid w:val="00371711"/>
    <w:rsid w:val="003729D1"/>
    <w:rsid w:val="003729E7"/>
    <w:rsid w:val="00373525"/>
    <w:rsid w:val="00374130"/>
    <w:rsid w:val="00374288"/>
    <w:rsid w:val="003752BC"/>
    <w:rsid w:val="00375E54"/>
    <w:rsid w:val="003760CE"/>
    <w:rsid w:val="003763A5"/>
    <w:rsid w:val="003765C8"/>
    <w:rsid w:val="00376772"/>
    <w:rsid w:val="00377334"/>
    <w:rsid w:val="0038037E"/>
    <w:rsid w:val="003803DA"/>
    <w:rsid w:val="00380979"/>
    <w:rsid w:val="00380AB4"/>
    <w:rsid w:val="00381009"/>
    <w:rsid w:val="00381889"/>
    <w:rsid w:val="00381C92"/>
    <w:rsid w:val="00381CF6"/>
    <w:rsid w:val="00382678"/>
    <w:rsid w:val="0038375C"/>
    <w:rsid w:val="0038434F"/>
    <w:rsid w:val="00384B63"/>
    <w:rsid w:val="003853AF"/>
    <w:rsid w:val="003853C9"/>
    <w:rsid w:val="00385928"/>
    <w:rsid w:val="003862F2"/>
    <w:rsid w:val="00387370"/>
    <w:rsid w:val="00390083"/>
    <w:rsid w:val="00390834"/>
    <w:rsid w:val="003920AC"/>
    <w:rsid w:val="00392C79"/>
    <w:rsid w:val="00396404"/>
    <w:rsid w:val="003968ED"/>
    <w:rsid w:val="003A01DB"/>
    <w:rsid w:val="003A02E1"/>
    <w:rsid w:val="003A0386"/>
    <w:rsid w:val="003A08F3"/>
    <w:rsid w:val="003A0C5B"/>
    <w:rsid w:val="003A2BB6"/>
    <w:rsid w:val="003A346C"/>
    <w:rsid w:val="003A360F"/>
    <w:rsid w:val="003A5252"/>
    <w:rsid w:val="003A542E"/>
    <w:rsid w:val="003A5BCA"/>
    <w:rsid w:val="003A5E3F"/>
    <w:rsid w:val="003A6349"/>
    <w:rsid w:val="003A76CE"/>
    <w:rsid w:val="003A7719"/>
    <w:rsid w:val="003B000B"/>
    <w:rsid w:val="003B0CFD"/>
    <w:rsid w:val="003B230A"/>
    <w:rsid w:val="003B2583"/>
    <w:rsid w:val="003B32EE"/>
    <w:rsid w:val="003B3EC2"/>
    <w:rsid w:val="003B510B"/>
    <w:rsid w:val="003B578B"/>
    <w:rsid w:val="003B6CD4"/>
    <w:rsid w:val="003B7A1C"/>
    <w:rsid w:val="003C051C"/>
    <w:rsid w:val="003C0941"/>
    <w:rsid w:val="003C2F49"/>
    <w:rsid w:val="003C32E7"/>
    <w:rsid w:val="003C33E6"/>
    <w:rsid w:val="003C402C"/>
    <w:rsid w:val="003C4DC7"/>
    <w:rsid w:val="003C5C51"/>
    <w:rsid w:val="003C5F02"/>
    <w:rsid w:val="003C6098"/>
    <w:rsid w:val="003C7C10"/>
    <w:rsid w:val="003D0FFB"/>
    <w:rsid w:val="003D13FB"/>
    <w:rsid w:val="003D1CF0"/>
    <w:rsid w:val="003D483D"/>
    <w:rsid w:val="003D4986"/>
    <w:rsid w:val="003D4D4E"/>
    <w:rsid w:val="003D5033"/>
    <w:rsid w:val="003D6267"/>
    <w:rsid w:val="003D7D92"/>
    <w:rsid w:val="003E1C80"/>
    <w:rsid w:val="003E24E1"/>
    <w:rsid w:val="003E263C"/>
    <w:rsid w:val="003E3667"/>
    <w:rsid w:val="003E5776"/>
    <w:rsid w:val="003E5EC1"/>
    <w:rsid w:val="003E610A"/>
    <w:rsid w:val="003E6685"/>
    <w:rsid w:val="003E6FF6"/>
    <w:rsid w:val="003E7557"/>
    <w:rsid w:val="003E7B48"/>
    <w:rsid w:val="003F12F2"/>
    <w:rsid w:val="003F1986"/>
    <w:rsid w:val="003F1A2C"/>
    <w:rsid w:val="003F2387"/>
    <w:rsid w:val="003F24A3"/>
    <w:rsid w:val="003F2C89"/>
    <w:rsid w:val="003F39C0"/>
    <w:rsid w:val="003F3A25"/>
    <w:rsid w:val="003F4960"/>
    <w:rsid w:val="003F4FBB"/>
    <w:rsid w:val="003F546A"/>
    <w:rsid w:val="003F58D1"/>
    <w:rsid w:val="003F76C7"/>
    <w:rsid w:val="004002C4"/>
    <w:rsid w:val="00401721"/>
    <w:rsid w:val="00402396"/>
    <w:rsid w:val="00402434"/>
    <w:rsid w:val="00404222"/>
    <w:rsid w:val="00404591"/>
    <w:rsid w:val="00405734"/>
    <w:rsid w:val="004101AC"/>
    <w:rsid w:val="00410E62"/>
    <w:rsid w:val="00411D53"/>
    <w:rsid w:val="00412904"/>
    <w:rsid w:val="004134D3"/>
    <w:rsid w:val="00414264"/>
    <w:rsid w:val="00415569"/>
    <w:rsid w:val="004157CD"/>
    <w:rsid w:val="00415BDF"/>
    <w:rsid w:val="00416131"/>
    <w:rsid w:val="004161F0"/>
    <w:rsid w:val="00416856"/>
    <w:rsid w:val="00417700"/>
    <w:rsid w:val="00421279"/>
    <w:rsid w:val="00421355"/>
    <w:rsid w:val="00421B1D"/>
    <w:rsid w:val="00421C81"/>
    <w:rsid w:val="00422D02"/>
    <w:rsid w:val="004239F3"/>
    <w:rsid w:val="00423D62"/>
    <w:rsid w:val="00424C92"/>
    <w:rsid w:val="00424D28"/>
    <w:rsid w:val="00424E1C"/>
    <w:rsid w:val="004251E0"/>
    <w:rsid w:val="00425BD8"/>
    <w:rsid w:val="00426360"/>
    <w:rsid w:val="0042660B"/>
    <w:rsid w:val="00426ADE"/>
    <w:rsid w:val="00426F88"/>
    <w:rsid w:val="00426FF8"/>
    <w:rsid w:val="00427949"/>
    <w:rsid w:val="00430949"/>
    <w:rsid w:val="0043112F"/>
    <w:rsid w:val="004321CF"/>
    <w:rsid w:val="00432C60"/>
    <w:rsid w:val="004337A3"/>
    <w:rsid w:val="00433B54"/>
    <w:rsid w:val="0043404F"/>
    <w:rsid w:val="00434BE2"/>
    <w:rsid w:val="00435453"/>
    <w:rsid w:val="00435709"/>
    <w:rsid w:val="004362D3"/>
    <w:rsid w:val="00436AAD"/>
    <w:rsid w:val="004374A6"/>
    <w:rsid w:val="00437552"/>
    <w:rsid w:val="0043756E"/>
    <w:rsid w:val="004377DA"/>
    <w:rsid w:val="00437A73"/>
    <w:rsid w:val="00437F37"/>
    <w:rsid w:val="00440F96"/>
    <w:rsid w:val="0044109E"/>
    <w:rsid w:val="00442084"/>
    <w:rsid w:val="004422D1"/>
    <w:rsid w:val="004432D9"/>
    <w:rsid w:val="004435B5"/>
    <w:rsid w:val="0044369C"/>
    <w:rsid w:val="004440FC"/>
    <w:rsid w:val="004449C3"/>
    <w:rsid w:val="00445009"/>
    <w:rsid w:val="00445E32"/>
    <w:rsid w:val="00446380"/>
    <w:rsid w:val="00447178"/>
    <w:rsid w:val="00450070"/>
    <w:rsid w:val="004516F7"/>
    <w:rsid w:val="004538AB"/>
    <w:rsid w:val="0045398D"/>
    <w:rsid w:val="00454259"/>
    <w:rsid w:val="00454B4C"/>
    <w:rsid w:val="00454CB2"/>
    <w:rsid w:val="00454FC8"/>
    <w:rsid w:val="00455553"/>
    <w:rsid w:val="00457257"/>
    <w:rsid w:val="00461EA1"/>
    <w:rsid w:val="004637BD"/>
    <w:rsid w:val="00463A70"/>
    <w:rsid w:val="0046517F"/>
    <w:rsid w:val="0046679E"/>
    <w:rsid w:val="004672D6"/>
    <w:rsid w:val="004701F8"/>
    <w:rsid w:val="0047035C"/>
    <w:rsid w:val="00470ECB"/>
    <w:rsid w:val="00470F7D"/>
    <w:rsid w:val="00471003"/>
    <w:rsid w:val="00471061"/>
    <w:rsid w:val="004712E9"/>
    <w:rsid w:val="00472024"/>
    <w:rsid w:val="0047363C"/>
    <w:rsid w:val="00473C75"/>
    <w:rsid w:val="00473D5E"/>
    <w:rsid w:val="00475780"/>
    <w:rsid w:val="004764B1"/>
    <w:rsid w:val="00476DE8"/>
    <w:rsid w:val="0047758B"/>
    <w:rsid w:val="00477ACD"/>
    <w:rsid w:val="00477EE1"/>
    <w:rsid w:val="00480BA1"/>
    <w:rsid w:val="00480CF5"/>
    <w:rsid w:val="00481727"/>
    <w:rsid w:val="00481892"/>
    <w:rsid w:val="004819B9"/>
    <w:rsid w:val="00482B24"/>
    <w:rsid w:val="00484C3C"/>
    <w:rsid w:val="00485504"/>
    <w:rsid w:val="004856A8"/>
    <w:rsid w:val="004864B6"/>
    <w:rsid w:val="0048671D"/>
    <w:rsid w:val="00486E6C"/>
    <w:rsid w:val="0048739F"/>
    <w:rsid w:val="00487587"/>
    <w:rsid w:val="00487D30"/>
    <w:rsid w:val="004903C4"/>
    <w:rsid w:val="00491444"/>
    <w:rsid w:val="0049146E"/>
    <w:rsid w:val="00491766"/>
    <w:rsid w:val="00492FA5"/>
    <w:rsid w:val="00493262"/>
    <w:rsid w:val="00493469"/>
    <w:rsid w:val="00493821"/>
    <w:rsid w:val="00494053"/>
    <w:rsid w:val="00495060"/>
    <w:rsid w:val="0049619C"/>
    <w:rsid w:val="004963E7"/>
    <w:rsid w:val="00496DAE"/>
    <w:rsid w:val="00497182"/>
    <w:rsid w:val="004977F0"/>
    <w:rsid w:val="004A040C"/>
    <w:rsid w:val="004A1C88"/>
    <w:rsid w:val="004A1DF7"/>
    <w:rsid w:val="004A2FED"/>
    <w:rsid w:val="004A3065"/>
    <w:rsid w:val="004A33A0"/>
    <w:rsid w:val="004A398C"/>
    <w:rsid w:val="004A6969"/>
    <w:rsid w:val="004A6BC5"/>
    <w:rsid w:val="004A7B7D"/>
    <w:rsid w:val="004A7D14"/>
    <w:rsid w:val="004A7FBF"/>
    <w:rsid w:val="004B0769"/>
    <w:rsid w:val="004B0986"/>
    <w:rsid w:val="004B0C14"/>
    <w:rsid w:val="004B13A8"/>
    <w:rsid w:val="004B224F"/>
    <w:rsid w:val="004B2852"/>
    <w:rsid w:val="004B2A2F"/>
    <w:rsid w:val="004B3DBF"/>
    <w:rsid w:val="004B40AF"/>
    <w:rsid w:val="004B4B19"/>
    <w:rsid w:val="004B4DF4"/>
    <w:rsid w:val="004B505C"/>
    <w:rsid w:val="004B753D"/>
    <w:rsid w:val="004B7920"/>
    <w:rsid w:val="004C0632"/>
    <w:rsid w:val="004C149D"/>
    <w:rsid w:val="004C1F9F"/>
    <w:rsid w:val="004C2099"/>
    <w:rsid w:val="004C24B6"/>
    <w:rsid w:val="004C2F77"/>
    <w:rsid w:val="004C30A9"/>
    <w:rsid w:val="004C33AE"/>
    <w:rsid w:val="004C3A2A"/>
    <w:rsid w:val="004C533E"/>
    <w:rsid w:val="004C607C"/>
    <w:rsid w:val="004C63DF"/>
    <w:rsid w:val="004C68FC"/>
    <w:rsid w:val="004C6F9D"/>
    <w:rsid w:val="004D1CF4"/>
    <w:rsid w:val="004D3493"/>
    <w:rsid w:val="004D415E"/>
    <w:rsid w:val="004D4281"/>
    <w:rsid w:val="004D5E8A"/>
    <w:rsid w:val="004D6AE7"/>
    <w:rsid w:val="004D6FDC"/>
    <w:rsid w:val="004D7C3F"/>
    <w:rsid w:val="004E067C"/>
    <w:rsid w:val="004E1F9F"/>
    <w:rsid w:val="004E2495"/>
    <w:rsid w:val="004E33C5"/>
    <w:rsid w:val="004E34E7"/>
    <w:rsid w:val="004E461F"/>
    <w:rsid w:val="004E5597"/>
    <w:rsid w:val="004E773C"/>
    <w:rsid w:val="004E7A14"/>
    <w:rsid w:val="004E7B3B"/>
    <w:rsid w:val="004E7BF2"/>
    <w:rsid w:val="004F1EA8"/>
    <w:rsid w:val="004F3720"/>
    <w:rsid w:val="004F3B21"/>
    <w:rsid w:val="004F4078"/>
    <w:rsid w:val="004F4092"/>
    <w:rsid w:val="004F4BF5"/>
    <w:rsid w:val="004F54FF"/>
    <w:rsid w:val="004F67D5"/>
    <w:rsid w:val="004F6E7D"/>
    <w:rsid w:val="004F731B"/>
    <w:rsid w:val="00500BFD"/>
    <w:rsid w:val="005013F7"/>
    <w:rsid w:val="00503311"/>
    <w:rsid w:val="00503828"/>
    <w:rsid w:val="0050755F"/>
    <w:rsid w:val="00507C44"/>
    <w:rsid w:val="00507DA4"/>
    <w:rsid w:val="0051032E"/>
    <w:rsid w:val="005103D5"/>
    <w:rsid w:val="00510A28"/>
    <w:rsid w:val="0051248C"/>
    <w:rsid w:val="005124B2"/>
    <w:rsid w:val="00512798"/>
    <w:rsid w:val="005129F2"/>
    <w:rsid w:val="00514254"/>
    <w:rsid w:val="005145DE"/>
    <w:rsid w:val="00515625"/>
    <w:rsid w:val="00516472"/>
    <w:rsid w:val="00517C6E"/>
    <w:rsid w:val="00520055"/>
    <w:rsid w:val="00521FFB"/>
    <w:rsid w:val="00522C7E"/>
    <w:rsid w:val="005231BC"/>
    <w:rsid w:val="005245BE"/>
    <w:rsid w:val="00524764"/>
    <w:rsid w:val="00524E8B"/>
    <w:rsid w:val="0052614F"/>
    <w:rsid w:val="005263A0"/>
    <w:rsid w:val="00526A81"/>
    <w:rsid w:val="00527246"/>
    <w:rsid w:val="00527DE4"/>
    <w:rsid w:val="005306C6"/>
    <w:rsid w:val="0053137B"/>
    <w:rsid w:val="00533B4B"/>
    <w:rsid w:val="0053513C"/>
    <w:rsid w:val="00535399"/>
    <w:rsid w:val="00535CF3"/>
    <w:rsid w:val="00536C92"/>
    <w:rsid w:val="00537B02"/>
    <w:rsid w:val="00537BD1"/>
    <w:rsid w:val="00540615"/>
    <w:rsid w:val="00541790"/>
    <w:rsid w:val="00543333"/>
    <w:rsid w:val="00543C6D"/>
    <w:rsid w:val="005441EA"/>
    <w:rsid w:val="00544CBD"/>
    <w:rsid w:val="00545326"/>
    <w:rsid w:val="00545F37"/>
    <w:rsid w:val="0054692C"/>
    <w:rsid w:val="0054756D"/>
    <w:rsid w:val="005477F9"/>
    <w:rsid w:val="0055015A"/>
    <w:rsid w:val="005510A2"/>
    <w:rsid w:val="00551249"/>
    <w:rsid w:val="00551956"/>
    <w:rsid w:val="00552A94"/>
    <w:rsid w:val="0055368B"/>
    <w:rsid w:val="00553B7E"/>
    <w:rsid w:val="00554999"/>
    <w:rsid w:val="00554A91"/>
    <w:rsid w:val="00554E14"/>
    <w:rsid w:val="005551E6"/>
    <w:rsid w:val="00556948"/>
    <w:rsid w:val="00556965"/>
    <w:rsid w:val="00557249"/>
    <w:rsid w:val="005572A4"/>
    <w:rsid w:val="00560376"/>
    <w:rsid w:val="00560ADF"/>
    <w:rsid w:val="00560B4C"/>
    <w:rsid w:val="00560F2B"/>
    <w:rsid w:val="00561476"/>
    <w:rsid w:val="00561CE8"/>
    <w:rsid w:val="00561D80"/>
    <w:rsid w:val="00562393"/>
    <w:rsid w:val="00562DEE"/>
    <w:rsid w:val="00563076"/>
    <w:rsid w:val="00563860"/>
    <w:rsid w:val="00563923"/>
    <w:rsid w:val="0056414F"/>
    <w:rsid w:val="00564417"/>
    <w:rsid w:val="00565419"/>
    <w:rsid w:val="0056542D"/>
    <w:rsid w:val="0056550E"/>
    <w:rsid w:val="00565817"/>
    <w:rsid w:val="00566C09"/>
    <w:rsid w:val="00566D74"/>
    <w:rsid w:val="0056702E"/>
    <w:rsid w:val="005674E5"/>
    <w:rsid w:val="00567891"/>
    <w:rsid w:val="00567D51"/>
    <w:rsid w:val="00570471"/>
    <w:rsid w:val="005707A1"/>
    <w:rsid w:val="00571236"/>
    <w:rsid w:val="0057148E"/>
    <w:rsid w:val="0057211B"/>
    <w:rsid w:val="00572970"/>
    <w:rsid w:val="00573312"/>
    <w:rsid w:val="005739DE"/>
    <w:rsid w:val="00573EE6"/>
    <w:rsid w:val="00575502"/>
    <w:rsid w:val="005759F9"/>
    <w:rsid w:val="00576974"/>
    <w:rsid w:val="00576D34"/>
    <w:rsid w:val="00577A5D"/>
    <w:rsid w:val="00577C4D"/>
    <w:rsid w:val="00580034"/>
    <w:rsid w:val="005801D1"/>
    <w:rsid w:val="00581D21"/>
    <w:rsid w:val="00582EE1"/>
    <w:rsid w:val="005830B4"/>
    <w:rsid w:val="00583D6B"/>
    <w:rsid w:val="00583F2A"/>
    <w:rsid w:val="0058527C"/>
    <w:rsid w:val="0058543B"/>
    <w:rsid w:val="005854C7"/>
    <w:rsid w:val="00585F0F"/>
    <w:rsid w:val="005870BD"/>
    <w:rsid w:val="005879F6"/>
    <w:rsid w:val="005910CF"/>
    <w:rsid w:val="00591703"/>
    <w:rsid w:val="005922DC"/>
    <w:rsid w:val="00593207"/>
    <w:rsid w:val="00593C93"/>
    <w:rsid w:val="005953B0"/>
    <w:rsid w:val="00595525"/>
    <w:rsid w:val="00597120"/>
    <w:rsid w:val="00597A3A"/>
    <w:rsid w:val="005A1594"/>
    <w:rsid w:val="005A191D"/>
    <w:rsid w:val="005A2003"/>
    <w:rsid w:val="005A24B2"/>
    <w:rsid w:val="005A2F66"/>
    <w:rsid w:val="005A2F9C"/>
    <w:rsid w:val="005A3251"/>
    <w:rsid w:val="005A326D"/>
    <w:rsid w:val="005A39DF"/>
    <w:rsid w:val="005A6647"/>
    <w:rsid w:val="005A67EF"/>
    <w:rsid w:val="005B0502"/>
    <w:rsid w:val="005B0536"/>
    <w:rsid w:val="005B06EE"/>
    <w:rsid w:val="005B2910"/>
    <w:rsid w:val="005B2A97"/>
    <w:rsid w:val="005B47D0"/>
    <w:rsid w:val="005B651B"/>
    <w:rsid w:val="005B7776"/>
    <w:rsid w:val="005B7B6E"/>
    <w:rsid w:val="005C0DAB"/>
    <w:rsid w:val="005C1A4A"/>
    <w:rsid w:val="005C26AF"/>
    <w:rsid w:val="005C2CEC"/>
    <w:rsid w:val="005C3655"/>
    <w:rsid w:val="005C3CB5"/>
    <w:rsid w:val="005C6563"/>
    <w:rsid w:val="005C6A2C"/>
    <w:rsid w:val="005C7F3C"/>
    <w:rsid w:val="005D0391"/>
    <w:rsid w:val="005D0744"/>
    <w:rsid w:val="005D0772"/>
    <w:rsid w:val="005D0CD3"/>
    <w:rsid w:val="005D123A"/>
    <w:rsid w:val="005D1666"/>
    <w:rsid w:val="005D1CE3"/>
    <w:rsid w:val="005D2A12"/>
    <w:rsid w:val="005D2B4A"/>
    <w:rsid w:val="005D2BFC"/>
    <w:rsid w:val="005D35D5"/>
    <w:rsid w:val="005D3839"/>
    <w:rsid w:val="005D44A8"/>
    <w:rsid w:val="005D487E"/>
    <w:rsid w:val="005D4EA4"/>
    <w:rsid w:val="005D4F1C"/>
    <w:rsid w:val="005D4F7C"/>
    <w:rsid w:val="005D7172"/>
    <w:rsid w:val="005E02EA"/>
    <w:rsid w:val="005E0657"/>
    <w:rsid w:val="005E15B8"/>
    <w:rsid w:val="005E20DD"/>
    <w:rsid w:val="005E2320"/>
    <w:rsid w:val="005E300E"/>
    <w:rsid w:val="005E43B5"/>
    <w:rsid w:val="005E49FE"/>
    <w:rsid w:val="005E6360"/>
    <w:rsid w:val="005E6A1E"/>
    <w:rsid w:val="005E6B28"/>
    <w:rsid w:val="005E6F64"/>
    <w:rsid w:val="005E718A"/>
    <w:rsid w:val="005F0CDD"/>
    <w:rsid w:val="005F182D"/>
    <w:rsid w:val="005F2195"/>
    <w:rsid w:val="005F277D"/>
    <w:rsid w:val="005F4B2B"/>
    <w:rsid w:val="00600A9B"/>
    <w:rsid w:val="006010A3"/>
    <w:rsid w:val="00601EF8"/>
    <w:rsid w:val="006021D0"/>
    <w:rsid w:val="006025A0"/>
    <w:rsid w:val="0060297B"/>
    <w:rsid w:val="006031B6"/>
    <w:rsid w:val="00603400"/>
    <w:rsid w:val="006040AC"/>
    <w:rsid w:val="006045D0"/>
    <w:rsid w:val="00606C99"/>
    <w:rsid w:val="0060723C"/>
    <w:rsid w:val="006074B7"/>
    <w:rsid w:val="00607EF5"/>
    <w:rsid w:val="00610FF1"/>
    <w:rsid w:val="00611211"/>
    <w:rsid w:val="0061171C"/>
    <w:rsid w:val="00612546"/>
    <w:rsid w:val="0061283C"/>
    <w:rsid w:val="00613484"/>
    <w:rsid w:val="006138CD"/>
    <w:rsid w:val="00613D90"/>
    <w:rsid w:val="00613E3A"/>
    <w:rsid w:val="006148AF"/>
    <w:rsid w:val="0061492A"/>
    <w:rsid w:val="0061496B"/>
    <w:rsid w:val="00615FF7"/>
    <w:rsid w:val="006161A5"/>
    <w:rsid w:val="00617406"/>
    <w:rsid w:val="00617A1C"/>
    <w:rsid w:val="0062039C"/>
    <w:rsid w:val="006204C4"/>
    <w:rsid w:val="00620FEF"/>
    <w:rsid w:val="0062128E"/>
    <w:rsid w:val="0062281F"/>
    <w:rsid w:val="00622D44"/>
    <w:rsid w:val="00623017"/>
    <w:rsid w:val="006235FE"/>
    <w:rsid w:val="0062443E"/>
    <w:rsid w:val="0062498C"/>
    <w:rsid w:val="00624AE2"/>
    <w:rsid w:val="0062555E"/>
    <w:rsid w:val="006255E3"/>
    <w:rsid w:val="00625A4D"/>
    <w:rsid w:val="00625E3F"/>
    <w:rsid w:val="0062647D"/>
    <w:rsid w:val="00626EB5"/>
    <w:rsid w:val="00627647"/>
    <w:rsid w:val="00627F7C"/>
    <w:rsid w:val="00630289"/>
    <w:rsid w:val="0063056C"/>
    <w:rsid w:val="006325D5"/>
    <w:rsid w:val="00632B0D"/>
    <w:rsid w:val="00632EDF"/>
    <w:rsid w:val="00633629"/>
    <w:rsid w:val="00633722"/>
    <w:rsid w:val="00633ACF"/>
    <w:rsid w:val="00634153"/>
    <w:rsid w:val="006344B4"/>
    <w:rsid w:val="00634C76"/>
    <w:rsid w:val="006362CE"/>
    <w:rsid w:val="0063664D"/>
    <w:rsid w:val="00640FAC"/>
    <w:rsid w:val="006414D3"/>
    <w:rsid w:val="0064153C"/>
    <w:rsid w:val="00641A46"/>
    <w:rsid w:val="006422F1"/>
    <w:rsid w:val="006431A4"/>
    <w:rsid w:val="006432DD"/>
    <w:rsid w:val="0064351B"/>
    <w:rsid w:val="00643ADB"/>
    <w:rsid w:val="00643E21"/>
    <w:rsid w:val="00645A7A"/>
    <w:rsid w:val="0064690A"/>
    <w:rsid w:val="00646EB9"/>
    <w:rsid w:val="006472A0"/>
    <w:rsid w:val="00647A77"/>
    <w:rsid w:val="00651B85"/>
    <w:rsid w:val="006536F7"/>
    <w:rsid w:val="00653ABD"/>
    <w:rsid w:val="00654F03"/>
    <w:rsid w:val="00655147"/>
    <w:rsid w:val="00655D6B"/>
    <w:rsid w:val="00655E1C"/>
    <w:rsid w:val="00656057"/>
    <w:rsid w:val="0065712F"/>
    <w:rsid w:val="006601B6"/>
    <w:rsid w:val="00660ADE"/>
    <w:rsid w:val="00660C50"/>
    <w:rsid w:val="0066118D"/>
    <w:rsid w:val="00661225"/>
    <w:rsid w:val="006612DA"/>
    <w:rsid w:val="006615DF"/>
    <w:rsid w:val="00661CFA"/>
    <w:rsid w:val="00662677"/>
    <w:rsid w:val="006626E4"/>
    <w:rsid w:val="00664588"/>
    <w:rsid w:val="0066484C"/>
    <w:rsid w:val="00664878"/>
    <w:rsid w:val="00664FD9"/>
    <w:rsid w:val="006660BB"/>
    <w:rsid w:val="00666186"/>
    <w:rsid w:val="0066637B"/>
    <w:rsid w:val="00666485"/>
    <w:rsid w:val="00667385"/>
    <w:rsid w:val="006701D0"/>
    <w:rsid w:val="006702DA"/>
    <w:rsid w:val="006704F0"/>
    <w:rsid w:val="006706CC"/>
    <w:rsid w:val="00670B16"/>
    <w:rsid w:val="00670CA1"/>
    <w:rsid w:val="00670D4A"/>
    <w:rsid w:val="006710BF"/>
    <w:rsid w:val="00671294"/>
    <w:rsid w:val="00671709"/>
    <w:rsid w:val="006719EF"/>
    <w:rsid w:val="00671CCF"/>
    <w:rsid w:val="00672017"/>
    <w:rsid w:val="00675086"/>
    <w:rsid w:val="00680728"/>
    <w:rsid w:val="00680DB4"/>
    <w:rsid w:val="00681087"/>
    <w:rsid w:val="00681FE0"/>
    <w:rsid w:val="00682511"/>
    <w:rsid w:val="00682BDA"/>
    <w:rsid w:val="00682E09"/>
    <w:rsid w:val="0068304C"/>
    <w:rsid w:val="006831C6"/>
    <w:rsid w:val="006831EC"/>
    <w:rsid w:val="0068338B"/>
    <w:rsid w:val="006834A6"/>
    <w:rsid w:val="00683775"/>
    <w:rsid w:val="006844A8"/>
    <w:rsid w:val="006845EE"/>
    <w:rsid w:val="00684D6F"/>
    <w:rsid w:val="00684F7F"/>
    <w:rsid w:val="0068622F"/>
    <w:rsid w:val="006862C2"/>
    <w:rsid w:val="00687099"/>
    <w:rsid w:val="006875C9"/>
    <w:rsid w:val="00690080"/>
    <w:rsid w:val="00692CFC"/>
    <w:rsid w:val="00694CC0"/>
    <w:rsid w:val="00694FFD"/>
    <w:rsid w:val="00695623"/>
    <w:rsid w:val="0069606C"/>
    <w:rsid w:val="006A1835"/>
    <w:rsid w:val="006A2175"/>
    <w:rsid w:val="006A2ABA"/>
    <w:rsid w:val="006A5014"/>
    <w:rsid w:val="006A796C"/>
    <w:rsid w:val="006A7D5F"/>
    <w:rsid w:val="006B076A"/>
    <w:rsid w:val="006B0853"/>
    <w:rsid w:val="006B1642"/>
    <w:rsid w:val="006B2480"/>
    <w:rsid w:val="006B324C"/>
    <w:rsid w:val="006B3289"/>
    <w:rsid w:val="006B3303"/>
    <w:rsid w:val="006B500E"/>
    <w:rsid w:val="006B60B8"/>
    <w:rsid w:val="006B6F00"/>
    <w:rsid w:val="006B772E"/>
    <w:rsid w:val="006C0438"/>
    <w:rsid w:val="006C0677"/>
    <w:rsid w:val="006C08E0"/>
    <w:rsid w:val="006C0F94"/>
    <w:rsid w:val="006C12D2"/>
    <w:rsid w:val="006C1E29"/>
    <w:rsid w:val="006C233A"/>
    <w:rsid w:val="006C23C7"/>
    <w:rsid w:val="006C3B67"/>
    <w:rsid w:val="006C3DC0"/>
    <w:rsid w:val="006C4609"/>
    <w:rsid w:val="006C5108"/>
    <w:rsid w:val="006C51AD"/>
    <w:rsid w:val="006C53A2"/>
    <w:rsid w:val="006C587A"/>
    <w:rsid w:val="006C625B"/>
    <w:rsid w:val="006C631B"/>
    <w:rsid w:val="006C6687"/>
    <w:rsid w:val="006C683A"/>
    <w:rsid w:val="006C6DAE"/>
    <w:rsid w:val="006C7769"/>
    <w:rsid w:val="006D0457"/>
    <w:rsid w:val="006D09B8"/>
    <w:rsid w:val="006D315E"/>
    <w:rsid w:val="006D37CA"/>
    <w:rsid w:val="006D39EF"/>
    <w:rsid w:val="006D4BFD"/>
    <w:rsid w:val="006D543D"/>
    <w:rsid w:val="006D5AD3"/>
    <w:rsid w:val="006D6F68"/>
    <w:rsid w:val="006D7F59"/>
    <w:rsid w:val="006E0608"/>
    <w:rsid w:val="006E08D0"/>
    <w:rsid w:val="006E0A4C"/>
    <w:rsid w:val="006E1743"/>
    <w:rsid w:val="006E182A"/>
    <w:rsid w:val="006E2943"/>
    <w:rsid w:val="006E385D"/>
    <w:rsid w:val="006E44B8"/>
    <w:rsid w:val="006E486B"/>
    <w:rsid w:val="006E4910"/>
    <w:rsid w:val="006E4B65"/>
    <w:rsid w:val="006E7496"/>
    <w:rsid w:val="006E7A8C"/>
    <w:rsid w:val="006E7E44"/>
    <w:rsid w:val="006F124F"/>
    <w:rsid w:val="006F1A77"/>
    <w:rsid w:val="006F31C5"/>
    <w:rsid w:val="006F505F"/>
    <w:rsid w:val="006F51F1"/>
    <w:rsid w:val="006F538A"/>
    <w:rsid w:val="006F54BA"/>
    <w:rsid w:val="006F5880"/>
    <w:rsid w:val="006F63DB"/>
    <w:rsid w:val="006F65B5"/>
    <w:rsid w:val="006F758C"/>
    <w:rsid w:val="006F7D2F"/>
    <w:rsid w:val="00700396"/>
    <w:rsid w:val="007023C6"/>
    <w:rsid w:val="007043D6"/>
    <w:rsid w:val="007044AB"/>
    <w:rsid w:val="00705452"/>
    <w:rsid w:val="00705A8A"/>
    <w:rsid w:val="00706350"/>
    <w:rsid w:val="0070666C"/>
    <w:rsid w:val="00706BA6"/>
    <w:rsid w:val="007070B7"/>
    <w:rsid w:val="007071C7"/>
    <w:rsid w:val="007078D0"/>
    <w:rsid w:val="00707E83"/>
    <w:rsid w:val="00710521"/>
    <w:rsid w:val="00711735"/>
    <w:rsid w:val="00712434"/>
    <w:rsid w:val="0071343C"/>
    <w:rsid w:val="007146AB"/>
    <w:rsid w:val="0071562B"/>
    <w:rsid w:val="0071568F"/>
    <w:rsid w:val="00717C48"/>
    <w:rsid w:val="00720307"/>
    <w:rsid w:val="00720E8B"/>
    <w:rsid w:val="00721E0B"/>
    <w:rsid w:val="007226FF"/>
    <w:rsid w:val="00722918"/>
    <w:rsid w:val="00723C86"/>
    <w:rsid w:val="0072475E"/>
    <w:rsid w:val="0072500B"/>
    <w:rsid w:val="007252DB"/>
    <w:rsid w:val="00725615"/>
    <w:rsid w:val="00725936"/>
    <w:rsid w:val="00725ED3"/>
    <w:rsid w:val="00726456"/>
    <w:rsid w:val="00726641"/>
    <w:rsid w:val="00727D00"/>
    <w:rsid w:val="00731022"/>
    <w:rsid w:val="007310B7"/>
    <w:rsid w:val="00732C9F"/>
    <w:rsid w:val="00734419"/>
    <w:rsid w:val="00735739"/>
    <w:rsid w:val="00735BA4"/>
    <w:rsid w:val="00735D76"/>
    <w:rsid w:val="007363ED"/>
    <w:rsid w:val="00736492"/>
    <w:rsid w:val="00736581"/>
    <w:rsid w:val="0073679B"/>
    <w:rsid w:val="00736877"/>
    <w:rsid w:val="007368BB"/>
    <w:rsid w:val="0073700C"/>
    <w:rsid w:val="00737A16"/>
    <w:rsid w:val="00737F47"/>
    <w:rsid w:val="007408C1"/>
    <w:rsid w:val="00740D1C"/>
    <w:rsid w:val="007417A8"/>
    <w:rsid w:val="0074194E"/>
    <w:rsid w:val="007420DD"/>
    <w:rsid w:val="007421DE"/>
    <w:rsid w:val="0074254C"/>
    <w:rsid w:val="007445BD"/>
    <w:rsid w:val="007446CF"/>
    <w:rsid w:val="00744F04"/>
    <w:rsid w:val="007450B2"/>
    <w:rsid w:val="007456A5"/>
    <w:rsid w:val="00745C82"/>
    <w:rsid w:val="00747C97"/>
    <w:rsid w:val="00747E2B"/>
    <w:rsid w:val="007506F0"/>
    <w:rsid w:val="007512FA"/>
    <w:rsid w:val="007519F6"/>
    <w:rsid w:val="00751B73"/>
    <w:rsid w:val="00752123"/>
    <w:rsid w:val="007528B4"/>
    <w:rsid w:val="0075344D"/>
    <w:rsid w:val="0075354C"/>
    <w:rsid w:val="0075443A"/>
    <w:rsid w:val="00754E74"/>
    <w:rsid w:val="007554E0"/>
    <w:rsid w:val="00755530"/>
    <w:rsid w:val="00755AD8"/>
    <w:rsid w:val="00755C8F"/>
    <w:rsid w:val="00757603"/>
    <w:rsid w:val="00757680"/>
    <w:rsid w:val="00757760"/>
    <w:rsid w:val="00757900"/>
    <w:rsid w:val="00762345"/>
    <w:rsid w:val="00763102"/>
    <w:rsid w:val="00763992"/>
    <w:rsid w:val="00763AFA"/>
    <w:rsid w:val="00764F0B"/>
    <w:rsid w:val="00765BD5"/>
    <w:rsid w:val="00766073"/>
    <w:rsid w:val="007662FC"/>
    <w:rsid w:val="007665C1"/>
    <w:rsid w:val="007677D8"/>
    <w:rsid w:val="0076783A"/>
    <w:rsid w:val="0076787D"/>
    <w:rsid w:val="007702E4"/>
    <w:rsid w:val="00770AF2"/>
    <w:rsid w:val="00771FA8"/>
    <w:rsid w:val="00772005"/>
    <w:rsid w:val="00772358"/>
    <w:rsid w:val="00772AFD"/>
    <w:rsid w:val="00774581"/>
    <w:rsid w:val="00774DD1"/>
    <w:rsid w:val="0078000F"/>
    <w:rsid w:val="00780EA9"/>
    <w:rsid w:val="00780F29"/>
    <w:rsid w:val="00782208"/>
    <w:rsid w:val="00783419"/>
    <w:rsid w:val="0078380F"/>
    <w:rsid w:val="00784BA5"/>
    <w:rsid w:val="00784C6C"/>
    <w:rsid w:val="0078570E"/>
    <w:rsid w:val="00786742"/>
    <w:rsid w:val="00786A2A"/>
    <w:rsid w:val="00790254"/>
    <w:rsid w:val="00790414"/>
    <w:rsid w:val="00791CD4"/>
    <w:rsid w:val="007933FB"/>
    <w:rsid w:val="00794656"/>
    <w:rsid w:val="00794834"/>
    <w:rsid w:val="00794F7F"/>
    <w:rsid w:val="00795EAA"/>
    <w:rsid w:val="00796318"/>
    <w:rsid w:val="00796D07"/>
    <w:rsid w:val="00797F73"/>
    <w:rsid w:val="007A17A7"/>
    <w:rsid w:val="007A2459"/>
    <w:rsid w:val="007A3557"/>
    <w:rsid w:val="007A3D15"/>
    <w:rsid w:val="007A4542"/>
    <w:rsid w:val="007A4896"/>
    <w:rsid w:val="007A65A7"/>
    <w:rsid w:val="007A7197"/>
    <w:rsid w:val="007A7598"/>
    <w:rsid w:val="007A79EC"/>
    <w:rsid w:val="007B095E"/>
    <w:rsid w:val="007B1381"/>
    <w:rsid w:val="007B26ED"/>
    <w:rsid w:val="007B2D73"/>
    <w:rsid w:val="007B3558"/>
    <w:rsid w:val="007B4118"/>
    <w:rsid w:val="007B415A"/>
    <w:rsid w:val="007B42DD"/>
    <w:rsid w:val="007B439F"/>
    <w:rsid w:val="007B47CC"/>
    <w:rsid w:val="007B4A4B"/>
    <w:rsid w:val="007B5B93"/>
    <w:rsid w:val="007B6D6D"/>
    <w:rsid w:val="007B6F53"/>
    <w:rsid w:val="007B73AB"/>
    <w:rsid w:val="007C085B"/>
    <w:rsid w:val="007C1693"/>
    <w:rsid w:val="007C186D"/>
    <w:rsid w:val="007C1B37"/>
    <w:rsid w:val="007C32C1"/>
    <w:rsid w:val="007C41EE"/>
    <w:rsid w:val="007C535C"/>
    <w:rsid w:val="007C53DC"/>
    <w:rsid w:val="007C5AB0"/>
    <w:rsid w:val="007C5CCF"/>
    <w:rsid w:val="007C5E15"/>
    <w:rsid w:val="007C5EA3"/>
    <w:rsid w:val="007C6A66"/>
    <w:rsid w:val="007C6D79"/>
    <w:rsid w:val="007C718B"/>
    <w:rsid w:val="007C7349"/>
    <w:rsid w:val="007D0FF5"/>
    <w:rsid w:val="007D1AFE"/>
    <w:rsid w:val="007D26A5"/>
    <w:rsid w:val="007D3EB5"/>
    <w:rsid w:val="007D4D1A"/>
    <w:rsid w:val="007D5965"/>
    <w:rsid w:val="007D5B79"/>
    <w:rsid w:val="007D5BF3"/>
    <w:rsid w:val="007D6949"/>
    <w:rsid w:val="007D6C43"/>
    <w:rsid w:val="007D6FAB"/>
    <w:rsid w:val="007D7910"/>
    <w:rsid w:val="007D7D6E"/>
    <w:rsid w:val="007E2C65"/>
    <w:rsid w:val="007E2E5D"/>
    <w:rsid w:val="007E30DE"/>
    <w:rsid w:val="007E3F58"/>
    <w:rsid w:val="007E3FD6"/>
    <w:rsid w:val="007E571B"/>
    <w:rsid w:val="007E57CD"/>
    <w:rsid w:val="007E5B61"/>
    <w:rsid w:val="007E5BCE"/>
    <w:rsid w:val="007E69E1"/>
    <w:rsid w:val="007E71E2"/>
    <w:rsid w:val="007F0447"/>
    <w:rsid w:val="007F04EC"/>
    <w:rsid w:val="007F13CC"/>
    <w:rsid w:val="007F1426"/>
    <w:rsid w:val="007F2916"/>
    <w:rsid w:val="007F37CC"/>
    <w:rsid w:val="007F3A35"/>
    <w:rsid w:val="007F58D6"/>
    <w:rsid w:val="007F5BDF"/>
    <w:rsid w:val="007F6CFC"/>
    <w:rsid w:val="007F7066"/>
    <w:rsid w:val="00800FEC"/>
    <w:rsid w:val="00801429"/>
    <w:rsid w:val="00802EEA"/>
    <w:rsid w:val="00804BEE"/>
    <w:rsid w:val="008076A6"/>
    <w:rsid w:val="00807901"/>
    <w:rsid w:val="00810923"/>
    <w:rsid w:val="008113DA"/>
    <w:rsid w:val="00811A6B"/>
    <w:rsid w:val="00811CC6"/>
    <w:rsid w:val="00812731"/>
    <w:rsid w:val="00814939"/>
    <w:rsid w:val="00815411"/>
    <w:rsid w:val="0081676D"/>
    <w:rsid w:val="00816A07"/>
    <w:rsid w:val="00816D00"/>
    <w:rsid w:val="00816EEB"/>
    <w:rsid w:val="008204A7"/>
    <w:rsid w:val="00820718"/>
    <w:rsid w:val="00821864"/>
    <w:rsid w:val="008223BB"/>
    <w:rsid w:val="008235B2"/>
    <w:rsid w:val="00824174"/>
    <w:rsid w:val="008241C8"/>
    <w:rsid w:val="00825A21"/>
    <w:rsid w:val="00825A29"/>
    <w:rsid w:val="00825BFB"/>
    <w:rsid w:val="00826260"/>
    <w:rsid w:val="00827550"/>
    <w:rsid w:val="00827C43"/>
    <w:rsid w:val="0083069B"/>
    <w:rsid w:val="00831969"/>
    <w:rsid w:val="00831977"/>
    <w:rsid w:val="008322E2"/>
    <w:rsid w:val="00832FEE"/>
    <w:rsid w:val="00834D7E"/>
    <w:rsid w:val="0083558A"/>
    <w:rsid w:val="00835D03"/>
    <w:rsid w:val="00835FEE"/>
    <w:rsid w:val="00836BCC"/>
    <w:rsid w:val="00837247"/>
    <w:rsid w:val="008374BC"/>
    <w:rsid w:val="00837DD5"/>
    <w:rsid w:val="00840361"/>
    <w:rsid w:val="008409CA"/>
    <w:rsid w:val="00840D29"/>
    <w:rsid w:val="00842B12"/>
    <w:rsid w:val="00842D93"/>
    <w:rsid w:val="00843AC1"/>
    <w:rsid w:val="0084428E"/>
    <w:rsid w:val="00844531"/>
    <w:rsid w:val="0084620D"/>
    <w:rsid w:val="008468EC"/>
    <w:rsid w:val="00847E97"/>
    <w:rsid w:val="00850334"/>
    <w:rsid w:val="008505A4"/>
    <w:rsid w:val="00850646"/>
    <w:rsid w:val="008509C4"/>
    <w:rsid w:val="00850AF2"/>
    <w:rsid w:val="008513F9"/>
    <w:rsid w:val="00852123"/>
    <w:rsid w:val="008523FF"/>
    <w:rsid w:val="0085256C"/>
    <w:rsid w:val="00853E30"/>
    <w:rsid w:val="00853EA2"/>
    <w:rsid w:val="00855290"/>
    <w:rsid w:val="008570EF"/>
    <w:rsid w:val="00857F84"/>
    <w:rsid w:val="00860049"/>
    <w:rsid w:val="00860A6C"/>
    <w:rsid w:val="00861343"/>
    <w:rsid w:val="00861E4F"/>
    <w:rsid w:val="0086226D"/>
    <w:rsid w:val="00862A63"/>
    <w:rsid w:val="008634E2"/>
    <w:rsid w:val="008642CA"/>
    <w:rsid w:val="00864A8C"/>
    <w:rsid w:val="0086550E"/>
    <w:rsid w:val="00866EA7"/>
    <w:rsid w:val="008670F5"/>
    <w:rsid w:val="0087070A"/>
    <w:rsid w:val="00870816"/>
    <w:rsid w:val="00870932"/>
    <w:rsid w:val="0087464A"/>
    <w:rsid w:val="0087466A"/>
    <w:rsid w:val="00875C04"/>
    <w:rsid w:val="00876520"/>
    <w:rsid w:val="00876BAA"/>
    <w:rsid w:val="00877AA7"/>
    <w:rsid w:val="00881558"/>
    <w:rsid w:val="008827D2"/>
    <w:rsid w:val="0088284A"/>
    <w:rsid w:val="00883100"/>
    <w:rsid w:val="00883B90"/>
    <w:rsid w:val="008841F1"/>
    <w:rsid w:val="0088550E"/>
    <w:rsid w:val="00891C0A"/>
    <w:rsid w:val="0089249E"/>
    <w:rsid w:val="008938E8"/>
    <w:rsid w:val="008945B2"/>
    <w:rsid w:val="00895784"/>
    <w:rsid w:val="0089751C"/>
    <w:rsid w:val="00897AC9"/>
    <w:rsid w:val="008A11AF"/>
    <w:rsid w:val="008A2302"/>
    <w:rsid w:val="008A2C9F"/>
    <w:rsid w:val="008A425B"/>
    <w:rsid w:val="008A66E1"/>
    <w:rsid w:val="008A6A3C"/>
    <w:rsid w:val="008A6E9A"/>
    <w:rsid w:val="008B02DA"/>
    <w:rsid w:val="008B0450"/>
    <w:rsid w:val="008B0615"/>
    <w:rsid w:val="008B1039"/>
    <w:rsid w:val="008B2D8E"/>
    <w:rsid w:val="008B2DDE"/>
    <w:rsid w:val="008B3750"/>
    <w:rsid w:val="008B41DF"/>
    <w:rsid w:val="008B64D5"/>
    <w:rsid w:val="008B6538"/>
    <w:rsid w:val="008B687C"/>
    <w:rsid w:val="008C03A2"/>
    <w:rsid w:val="008C0C1C"/>
    <w:rsid w:val="008C1C66"/>
    <w:rsid w:val="008C2225"/>
    <w:rsid w:val="008C2367"/>
    <w:rsid w:val="008C254A"/>
    <w:rsid w:val="008C3108"/>
    <w:rsid w:val="008C3129"/>
    <w:rsid w:val="008C55FC"/>
    <w:rsid w:val="008C5964"/>
    <w:rsid w:val="008C5BBA"/>
    <w:rsid w:val="008C5EC6"/>
    <w:rsid w:val="008C6EB1"/>
    <w:rsid w:val="008D07C8"/>
    <w:rsid w:val="008D0DC6"/>
    <w:rsid w:val="008D13A5"/>
    <w:rsid w:val="008D15E4"/>
    <w:rsid w:val="008D1E50"/>
    <w:rsid w:val="008D2504"/>
    <w:rsid w:val="008D2724"/>
    <w:rsid w:val="008D5E70"/>
    <w:rsid w:val="008D5E7B"/>
    <w:rsid w:val="008D61A7"/>
    <w:rsid w:val="008D633C"/>
    <w:rsid w:val="008D6B58"/>
    <w:rsid w:val="008D6E74"/>
    <w:rsid w:val="008D7262"/>
    <w:rsid w:val="008D792A"/>
    <w:rsid w:val="008D7F0C"/>
    <w:rsid w:val="008E0320"/>
    <w:rsid w:val="008E122F"/>
    <w:rsid w:val="008E2A35"/>
    <w:rsid w:val="008E31E2"/>
    <w:rsid w:val="008E3924"/>
    <w:rsid w:val="008E3D1E"/>
    <w:rsid w:val="008E47B0"/>
    <w:rsid w:val="008E4D9C"/>
    <w:rsid w:val="008E54E6"/>
    <w:rsid w:val="008E7603"/>
    <w:rsid w:val="008F05EE"/>
    <w:rsid w:val="008F216E"/>
    <w:rsid w:val="008F2995"/>
    <w:rsid w:val="008F35AC"/>
    <w:rsid w:val="008F3841"/>
    <w:rsid w:val="008F670B"/>
    <w:rsid w:val="008F6801"/>
    <w:rsid w:val="008F6BBF"/>
    <w:rsid w:val="008F6CF9"/>
    <w:rsid w:val="00900751"/>
    <w:rsid w:val="00900AFB"/>
    <w:rsid w:val="00900BEF"/>
    <w:rsid w:val="00901574"/>
    <w:rsid w:val="009015BE"/>
    <w:rsid w:val="00901A41"/>
    <w:rsid w:val="009025F3"/>
    <w:rsid w:val="00903A6B"/>
    <w:rsid w:val="00903F60"/>
    <w:rsid w:val="009047E5"/>
    <w:rsid w:val="00904DAB"/>
    <w:rsid w:val="00906BDF"/>
    <w:rsid w:val="00906C77"/>
    <w:rsid w:val="009070E1"/>
    <w:rsid w:val="00910341"/>
    <w:rsid w:val="00910632"/>
    <w:rsid w:val="00911B0A"/>
    <w:rsid w:val="009127CE"/>
    <w:rsid w:val="00912849"/>
    <w:rsid w:val="00912BF4"/>
    <w:rsid w:val="00913269"/>
    <w:rsid w:val="00913788"/>
    <w:rsid w:val="00914677"/>
    <w:rsid w:val="0091586F"/>
    <w:rsid w:val="00920D46"/>
    <w:rsid w:val="009225AC"/>
    <w:rsid w:val="00922DA1"/>
    <w:rsid w:val="00924993"/>
    <w:rsid w:val="0092516B"/>
    <w:rsid w:val="0092608D"/>
    <w:rsid w:val="009272E0"/>
    <w:rsid w:val="009277E1"/>
    <w:rsid w:val="00930700"/>
    <w:rsid w:val="00931AF3"/>
    <w:rsid w:val="00932DA7"/>
    <w:rsid w:val="00934326"/>
    <w:rsid w:val="00935928"/>
    <w:rsid w:val="00937E1C"/>
    <w:rsid w:val="009412F7"/>
    <w:rsid w:val="00941370"/>
    <w:rsid w:val="00942B5A"/>
    <w:rsid w:val="0094374D"/>
    <w:rsid w:val="0094400C"/>
    <w:rsid w:val="009445A1"/>
    <w:rsid w:val="00945939"/>
    <w:rsid w:val="00946237"/>
    <w:rsid w:val="00947070"/>
    <w:rsid w:val="009472FB"/>
    <w:rsid w:val="00947794"/>
    <w:rsid w:val="00947D80"/>
    <w:rsid w:val="009504B3"/>
    <w:rsid w:val="009505B4"/>
    <w:rsid w:val="00950803"/>
    <w:rsid w:val="009511F1"/>
    <w:rsid w:val="00951208"/>
    <w:rsid w:val="0095200B"/>
    <w:rsid w:val="00953B26"/>
    <w:rsid w:val="00953BE6"/>
    <w:rsid w:val="00956150"/>
    <w:rsid w:val="00956B76"/>
    <w:rsid w:val="00956F2A"/>
    <w:rsid w:val="00957037"/>
    <w:rsid w:val="009570E6"/>
    <w:rsid w:val="00957438"/>
    <w:rsid w:val="00957857"/>
    <w:rsid w:val="00957924"/>
    <w:rsid w:val="0096272A"/>
    <w:rsid w:val="0096279A"/>
    <w:rsid w:val="00962A26"/>
    <w:rsid w:val="00962EB4"/>
    <w:rsid w:val="00962FBA"/>
    <w:rsid w:val="009644DB"/>
    <w:rsid w:val="00964A9F"/>
    <w:rsid w:val="00965149"/>
    <w:rsid w:val="00965344"/>
    <w:rsid w:val="00965613"/>
    <w:rsid w:val="00965C21"/>
    <w:rsid w:val="00965F9C"/>
    <w:rsid w:val="009661E2"/>
    <w:rsid w:val="00966BB4"/>
    <w:rsid w:val="009704A4"/>
    <w:rsid w:val="009705E8"/>
    <w:rsid w:val="00970BF1"/>
    <w:rsid w:val="00970F7E"/>
    <w:rsid w:val="00972D2A"/>
    <w:rsid w:val="00973510"/>
    <w:rsid w:val="00973712"/>
    <w:rsid w:val="00973B4C"/>
    <w:rsid w:val="00973D6B"/>
    <w:rsid w:val="009749AF"/>
    <w:rsid w:val="0097524E"/>
    <w:rsid w:val="0097586F"/>
    <w:rsid w:val="00976FDB"/>
    <w:rsid w:val="0097709E"/>
    <w:rsid w:val="0097746B"/>
    <w:rsid w:val="00977A2E"/>
    <w:rsid w:val="00977FB2"/>
    <w:rsid w:val="00980756"/>
    <w:rsid w:val="009809CB"/>
    <w:rsid w:val="00980FD8"/>
    <w:rsid w:val="00981551"/>
    <w:rsid w:val="0098169B"/>
    <w:rsid w:val="009818C0"/>
    <w:rsid w:val="00985DC1"/>
    <w:rsid w:val="00986110"/>
    <w:rsid w:val="0098616B"/>
    <w:rsid w:val="0098694F"/>
    <w:rsid w:val="009913FD"/>
    <w:rsid w:val="009918FE"/>
    <w:rsid w:val="00992E1C"/>
    <w:rsid w:val="009953B7"/>
    <w:rsid w:val="009A0B51"/>
    <w:rsid w:val="009A0DDE"/>
    <w:rsid w:val="009A0E9E"/>
    <w:rsid w:val="009A1C97"/>
    <w:rsid w:val="009A2F1C"/>
    <w:rsid w:val="009A332F"/>
    <w:rsid w:val="009A35EE"/>
    <w:rsid w:val="009A4B38"/>
    <w:rsid w:val="009A4E0C"/>
    <w:rsid w:val="009A4ED0"/>
    <w:rsid w:val="009A55AC"/>
    <w:rsid w:val="009A5C21"/>
    <w:rsid w:val="009A63C5"/>
    <w:rsid w:val="009A6EF7"/>
    <w:rsid w:val="009A6F06"/>
    <w:rsid w:val="009B04EA"/>
    <w:rsid w:val="009B2930"/>
    <w:rsid w:val="009B2D6B"/>
    <w:rsid w:val="009B326B"/>
    <w:rsid w:val="009B35CC"/>
    <w:rsid w:val="009B4DB8"/>
    <w:rsid w:val="009B51D5"/>
    <w:rsid w:val="009B5834"/>
    <w:rsid w:val="009B5DAF"/>
    <w:rsid w:val="009B6016"/>
    <w:rsid w:val="009B61C2"/>
    <w:rsid w:val="009B759B"/>
    <w:rsid w:val="009C0D37"/>
    <w:rsid w:val="009C11DD"/>
    <w:rsid w:val="009C14A5"/>
    <w:rsid w:val="009C1D94"/>
    <w:rsid w:val="009C2104"/>
    <w:rsid w:val="009C2645"/>
    <w:rsid w:val="009C2BC1"/>
    <w:rsid w:val="009C2D38"/>
    <w:rsid w:val="009C4413"/>
    <w:rsid w:val="009C4D2D"/>
    <w:rsid w:val="009C53EF"/>
    <w:rsid w:val="009C56D4"/>
    <w:rsid w:val="009C5FEB"/>
    <w:rsid w:val="009C76E7"/>
    <w:rsid w:val="009D067F"/>
    <w:rsid w:val="009D070A"/>
    <w:rsid w:val="009D1AFB"/>
    <w:rsid w:val="009D27E7"/>
    <w:rsid w:val="009D2DCD"/>
    <w:rsid w:val="009D3025"/>
    <w:rsid w:val="009D3574"/>
    <w:rsid w:val="009D3A56"/>
    <w:rsid w:val="009D3F38"/>
    <w:rsid w:val="009D4B65"/>
    <w:rsid w:val="009D4FF9"/>
    <w:rsid w:val="009D61E8"/>
    <w:rsid w:val="009D6703"/>
    <w:rsid w:val="009D6E96"/>
    <w:rsid w:val="009E01D2"/>
    <w:rsid w:val="009E26EC"/>
    <w:rsid w:val="009E2768"/>
    <w:rsid w:val="009E35E0"/>
    <w:rsid w:val="009E3E92"/>
    <w:rsid w:val="009E587D"/>
    <w:rsid w:val="009E6E39"/>
    <w:rsid w:val="009F010E"/>
    <w:rsid w:val="009F01A6"/>
    <w:rsid w:val="009F1A53"/>
    <w:rsid w:val="009F2582"/>
    <w:rsid w:val="009F25C5"/>
    <w:rsid w:val="009F29C2"/>
    <w:rsid w:val="009F2C2A"/>
    <w:rsid w:val="009F3B4D"/>
    <w:rsid w:val="009F40A1"/>
    <w:rsid w:val="009F43EA"/>
    <w:rsid w:val="009F4BB9"/>
    <w:rsid w:val="009F5612"/>
    <w:rsid w:val="009F58D5"/>
    <w:rsid w:val="009F58E2"/>
    <w:rsid w:val="009F67AA"/>
    <w:rsid w:val="009F6B2D"/>
    <w:rsid w:val="009F6EA8"/>
    <w:rsid w:val="009F78B3"/>
    <w:rsid w:val="009F7A27"/>
    <w:rsid w:val="00A00D56"/>
    <w:rsid w:val="00A00FAF"/>
    <w:rsid w:val="00A01C81"/>
    <w:rsid w:val="00A021D6"/>
    <w:rsid w:val="00A0238E"/>
    <w:rsid w:val="00A02501"/>
    <w:rsid w:val="00A02D05"/>
    <w:rsid w:val="00A030AA"/>
    <w:rsid w:val="00A034E3"/>
    <w:rsid w:val="00A0386C"/>
    <w:rsid w:val="00A03FE1"/>
    <w:rsid w:val="00A03FF3"/>
    <w:rsid w:val="00A05752"/>
    <w:rsid w:val="00A06902"/>
    <w:rsid w:val="00A071E9"/>
    <w:rsid w:val="00A07FA9"/>
    <w:rsid w:val="00A102E6"/>
    <w:rsid w:val="00A10A76"/>
    <w:rsid w:val="00A10CF3"/>
    <w:rsid w:val="00A110C6"/>
    <w:rsid w:val="00A1293C"/>
    <w:rsid w:val="00A12CD6"/>
    <w:rsid w:val="00A13A51"/>
    <w:rsid w:val="00A13D7F"/>
    <w:rsid w:val="00A13EA0"/>
    <w:rsid w:val="00A146FF"/>
    <w:rsid w:val="00A15C53"/>
    <w:rsid w:val="00A15FDE"/>
    <w:rsid w:val="00A16239"/>
    <w:rsid w:val="00A165F2"/>
    <w:rsid w:val="00A16CFB"/>
    <w:rsid w:val="00A1728A"/>
    <w:rsid w:val="00A17418"/>
    <w:rsid w:val="00A17E6E"/>
    <w:rsid w:val="00A210D2"/>
    <w:rsid w:val="00A2111A"/>
    <w:rsid w:val="00A244D8"/>
    <w:rsid w:val="00A25992"/>
    <w:rsid w:val="00A26372"/>
    <w:rsid w:val="00A30292"/>
    <w:rsid w:val="00A30335"/>
    <w:rsid w:val="00A316AE"/>
    <w:rsid w:val="00A31BC0"/>
    <w:rsid w:val="00A32E06"/>
    <w:rsid w:val="00A334DB"/>
    <w:rsid w:val="00A34084"/>
    <w:rsid w:val="00A355B5"/>
    <w:rsid w:val="00A35DB4"/>
    <w:rsid w:val="00A36090"/>
    <w:rsid w:val="00A36585"/>
    <w:rsid w:val="00A36621"/>
    <w:rsid w:val="00A366F3"/>
    <w:rsid w:val="00A36D01"/>
    <w:rsid w:val="00A37110"/>
    <w:rsid w:val="00A374DB"/>
    <w:rsid w:val="00A37501"/>
    <w:rsid w:val="00A40022"/>
    <w:rsid w:val="00A40057"/>
    <w:rsid w:val="00A40B31"/>
    <w:rsid w:val="00A42563"/>
    <w:rsid w:val="00A43777"/>
    <w:rsid w:val="00A43EB4"/>
    <w:rsid w:val="00A447B2"/>
    <w:rsid w:val="00A45F25"/>
    <w:rsid w:val="00A46667"/>
    <w:rsid w:val="00A47B0E"/>
    <w:rsid w:val="00A47D66"/>
    <w:rsid w:val="00A50569"/>
    <w:rsid w:val="00A515C6"/>
    <w:rsid w:val="00A51E45"/>
    <w:rsid w:val="00A52564"/>
    <w:rsid w:val="00A52906"/>
    <w:rsid w:val="00A53207"/>
    <w:rsid w:val="00A53C4B"/>
    <w:rsid w:val="00A552DC"/>
    <w:rsid w:val="00A5536A"/>
    <w:rsid w:val="00A555E1"/>
    <w:rsid w:val="00A56C72"/>
    <w:rsid w:val="00A57D49"/>
    <w:rsid w:val="00A600CC"/>
    <w:rsid w:val="00A60674"/>
    <w:rsid w:val="00A61366"/>
    <w:rsid w:val="00A6231A"/>
    <w:rsid w:val="00A6318B"/>
    <w:rsid w:val="00A64208"/>
    <w:rsid w:val="00A6488B"/>
    <w:rsid w:val="00A64D1F"/>
    <w:rsid w:val="00A64E71"/>
    <w:rsid w:val="00A661DF"/>
    <w:rsid w:val="00A70747"/>
    <w:rsid w:val="00A70D8B"/>
    <w:rsid w:val="00A70DCC"/>
    <w:rsid w:val="00A71EAA"/>
    <w:rsid w:val="00A71FCD"/>
    <w:rsid w:val="00A729AE"/>
    <w:rsid w:val="00A72C1C"/>
    <w:rsid w:val="00A74EC4"/>
    <w:rsid w:val="00A75393"/>
    <w:rsid w:val="00A75E1B"/>
    <w:rsid w:val="00A760CB"/>
    <w:rsid w:val="00A76208"/>
    <w:rsid w:val="00A762BB"/>
    <w:rsid w:val="00A76B97"/>
    <w:rsid w:val="00A76BB1"/>
    <w:rsid w:val="00A77B34"/>
    <w:rsid w:val="00A80C9E"/>
    <w:rsid w:val="00A810A9"/>
    <w:rsid w:val="00A811C5"/>
    <w:rsid w:val="00A813D8"/>
    <w:rsid w:val="00A81FA6"/>
    <w:rsid w:val="00A827EB"/>
    <w:rsid w:val="00A82A8F"/>
    <w:rsid w:val="00A82BF9"/>
    <w:rsid w:val="00A82CE6"/>
    <w:rsid w:val="00A82D55"/>
    <w:rsid w:val="00A833AF"/>
    <w:rsid w:val="00A856D4"/>
    <w:rsid w:val="00A865C0"/>
    <w:rsid w:val="00A86A19"/>
    <w:rsid w:val="00A86D83"/>
    <w:rsid w:val="00A8700F"/>
    <w:rsid w:val="00A878D0"/>
    <w:rsid w:val="00A87F46"/>
    <w:rsid w:val="00A90AF1"/>
    <w:rsid w:val="00A91215"/>
    <w:rsid w:val="00A91549"/>
    <w:rsid w:val="00A927CF"/>
    <w:rsid w:val="00A93D0E"/>
    <w:rsid w:val="00A944BE"/>
    <w:rsid w:val="00A94AB3"/>
    <w:rsid w:val="00A94B82"/>
    <w:rsid w:val="00A9578B"/>
    <w:rsid w:val="00A9653C"/>
    <w:rsid w:val="00A96EDF"/>
    <w:rsid w:val="00A97F9C"/>
    <w:rsid w:val="00AA3077"/>
    <w:rsid w:val="00AA39EC"/>
    <w:rsid w:val="00AA43FE"/>
    <w:rsid w:val="00AA4A4D"/>
    <w:rsid w:val="00AA4F8D"/>
    <w:rsid w:val="00AA5CA1"/>
    <w:rsid w:val="00AA6487"/>
    <w:rsid w:val="00AA7734"/>
    <w:rsid w:val="00AB0199"/>
    <w:rsid w:val="00AB036A"/>
    <w:rsid w:val="00AB0D31"/>
    <w:rsid w:val="00AB1517"/>
    <w:rsid w:val="00AB2647"/>
    <w:rsid w:val="00AB30B7"/>
    <w:rsid w:val="00AB30D7"/>
    <w:rsid w:val="00AB63EB"/>
    <w:rsid w:val="00AB67B5"/>
    <w:rsid w:val="00AB6852"/>
    <w:rsid w:val="00AB6C2D"/>
    <w:rsid w:val="00AB6D73"/>
    <w:rsid w:val="00AB797E"/>
    <w:rsid w:val="00AC1A29"/>
    <w:rsid w:val="00AC1F72"/>
    <w:rsid w:val="00AC2923"/>
    <w:rsid w:val="00AC368D"/>
    <w:rsid w:val="00AC4622"/>
    <w:rsid w:val="00AC4F23"/>
    <w:rsid w:val="00AC7EC3"/>
    <w:rsid w:val="00AD0CC7"/>
    <w:rsid w:val="00AD1B50"/>
    <w:rsid w:val="00AD26CA"/>
    <w:rsid w:val="00AD3DC9"/>
    <w:rsid w:val="00AD4532"/>
    <w:rsid w:val="00AD4611"/>
    <w:rsid w:val="00AD4A77"/>
    <w:rsid w:val="00AD4D6F"/>
    <w:rsid w:val="00AD53B1"/>
    <w:rsid w:val="00AD5668"/>
    <w:rsid w:val="00AD62DE"/>
    <w:rsid w:val="00AE17E8"/>
    <w:rsid w:val="00AE18C6"/>
    <w:rsid w:val="00AE2514"/>
    <w:rsid w:val="00AE2912"/>
    <w:rsid w:val="00AE2C1D"/>
    <w:rsid w:val="00AE3210"/>
    <w:rsid w:val="00AE37F0"/>
    <w:rsid w:val="00AE40E5"/>
    <w:rsid w:val="00AE51B1"/>
    <w:rsid w:val="00AE6990"/>
    <w:rsid w:val="00AE7EF4"/>
    <w:rsid w:val="00AF02C1"/>
    <w:rsid w:val="00AF02E9"/>
    <w:rsid w:val="00AF1399"/>
    <w:rsid w:val="00AF1C1B"/>
    <w:rsid w:val="00AF2371"/>
    <w:rsid w:val="00AF2BB2"/>
    <w:rsid w:val="00AF2C14"/>
    <w:rsid w:val="00AF3C01"/>
    <w:rsid w:val="00AF4558"/>
    <w:rsid w:val="00AF62D7"/>
    <w:rsid w:val="00AF68B0"/>
    <w:rsid w:val="00AF6C6C"/>
    <w:rsid w:val="00AF6E6D"/>
    <w:rsid w:val="00AF7235"/>
    <w:rsid w:val="00B007AA"/>
    <w:rsid w:val="00B007CB"/>
    <w:rsid w:val="00B02028"/>
    <w:rsid w:val="00B02C87"/>
    <w:rsid w:val="00B039E8"/>
    <w:rsid w:val="00B03D54"/>
    <w:rsid w:val="00B05CAA"/>
    <w:rsid w:val="00B064DB"/>
    <w:rsid w:val="00B0685C"/>
    <w:rsid w:val="00B06B94"/>
    <w:rsid w:val="00B0713B"/>
    <w:rsid w:val="00B1103F"/>
    <w:rsid w:val="00B1125E"/>
    <w:rsid w:val="00B125D9"/>
    <w:rsid w:val="00B133FB"/>
    <w:rsid w:val="00B1491D"/>
    <w:rsid w:val="00B16682"/>
    <w:rsid w:val="00B1789E"/>
    <w:rsid w:val="00B2079F"/>
    <w:rsid w:val="00B207DA"/>
    <w:rsid w:val="00B21A33"/>
    <w:rsid w:val="00B21DF1"/>
    <w:rsid w:val="00B21ED1"/>
    <w:rsid w:val="00B22807"/>
    <w:rsid w:val="00B22B5E"/>
    <w:rsid w:val="00B23C6C"/>
    <w:rsid w:val="00B24415"/>
    <w:rsid w:val="00B25599"/>
    <w:rsid w:val="00B25786"/>
    <w:rsid w:val="00B266B7"/>
    <w:rsid w:val="00B268BB"/>
    <w:rsid w:val="00B27282"/>
    <w:rsid w:val="00B300C6"/>
    <w:rsid w:val="00B30833"/>
    <w:rsid w:val="00B318BF"/>
    <w:rsid w:val="00B31EB8"/>
    <w:rsid w:val="00B321ED"/>
    <w:rsid w:val="00B32855"/>
    <w:rsid w:val="00B32FAA"/>
    <w:rsid w:val="00B337D2"/>
    <w:rsid w:val="00B34786"/>
    <w:rsid w:val="00B34AC8"/>
    <w:rsid w:val="00B35491"/>
    <w:rsid w:val="00B35EA4"/>
    <w:rsid w:val="00B36774"/>
    <w:rsid w:val="00B36DB4"/>
    <w:rsid w:val="00B40FDC"/>
    <w:rsid w:val="00B41199"/>
    <w:rsid w:val="00B4161E"/>
    <w:rsid w:val="00B41925"/>
    <w:rsid w:val="00B432AA"/>
    <w:rsid w:val="00B451A1"/>
    <w:rsid w:val="00B45414"/>
    <w:rsid w:val="00B458AA"/>
    <w:rsid w:val="00B46FB4"/>
    <w:rsid w:val="00B4757E"/>
    <w:rsid w:val="00B501EA"/>
    <w:rsid w:val="00B513B7"/>
    <w:rsid w:val="00B51857"/>
    <w:rsid w:val="00B519DF"/>
    <w:rsid w:val="00B52EF6"/>
    <w:rsid w:val="00B5330F"/>
    <w:rsid w:val="00B53772"/>
    <w:rsid w:val="00B53AE9"/>
    <w:rsid w:val="00B54277"/>
    <w:rsid w:val="00B55CD2"/>
    <w:rsid w:val="00B56534"/>
    <w:rsid w:val="00B60E5E"/>
    <w:rsid w:val="00B61605"/>
    <w:rsid w:val="00B64562"/>
    <w:rsid w:val="00B64D6A"/>
    <w:rsid w:val="00B6576E"/>
    <w:rsid w:val="00B65AF2"/>
    <w:rsid w:val="00B66BBB"/>
    <w:rsid w:val="00B66E9B"/>
    <w:rsid w:val="00B67726"/>
    <w:rsid w:val="00B70A7B"/>
    <w:rsid w:val="00B70E40"/>
    <w:rsid w:val="00B71B0E"/>
    <w:rsid w:val="00B71E9A"/>
    <w:rsid w:val="00B73AAB"/>
    <w:rsid w:val="00B73CA5"/>
    <w:rsid w:val="00B7498A"/>
    <w:rsid w:val="00B74DEF"/>
    <w:rsid w:val="00B76B6C"/>
    <w:rsid w:val="00B76DCF"/>
    <w:rsid w:val="00B76EC7"/>
    <w:rsid w:val="00B77012"/>
    <w:rsid w:val="00B775B1"/>
    <w:rsid w:val="00B77AB7"/>
    <w:rsid w:val="00B80135"/>
    <w:rsid w:val="00B80F0E"/>
    <w:rsid w:val="00B81BDE"/>
    <w:rsid w:val="00B81D47"/>
    <w:rsid w:val="00B82329"/>
    <w:rsid w:val="00B82976"/>
    <w:rsid w:val="00B83C9E"/>
    <w:rsid w:val="00B83F74"/>
    <w:rsid w:val="00B84373"/>
    <w:rsid w:val="00B847DB"/>
    <w:rsid w:val="00B860C1"/>
    <w:rsid w:val="00B871B6"/>
    <w:rsid w:val="00B87C90"/>
    <w:rsid w:val="00B90169"/>
    <w:rsid w:val="00B90C97"/>
    <w:rsid w:val="00B9162D"/>
    <w:rsid w:val="00B92265"/>
    <w:rsid w:val="00B92A89"/>
    <w:rsid w:val="00B92F64"/>
    <w:rsid w:val="00B93367"/>
    <w:rsid w:val="00B94FE8"/>
    <w:rsid w:val="00B95199"/>
    <w:rsid w:val="00B9718C"/>
    <w:rsid w:val="00BA0BE2"/>
    <w:rsid w:val="00BA2329"/>
    <w:rsid w:val="00BA2AD7"/>
    <w:rsid w:val="00BA2E78"/>
    <w:rsid w:val="00BA4C64"/>
    <w:rsid w:val="00BA5E56"/>
    <w:rsid w:val="00BA69FF"/>
    <w:rsid w:val="00BA6F66"/>
    <w:rsid w:val="00BA77AD"/>
    <w:rsid w:val="00BB003E"/>
    <w:rsid w:val="00BB0539"/>
    <w:rsid w:val="00BB0A01"/>
    <w:rsid w:val="00BB1CFC"/>
    <w:rsid w:val="00BB2316"/>
    <w:rsid w:val="00BB3556"/>
    <w:rsid w:val="00BB360C"/>
    <w:rsid w:val="00BB391B"/>
    <w:rsid w:val="00BB4BF9"/>
    <w:rsid w:val="00BB5AD7"/>
    <w:rsid w:val="00BB60B1"/>
    <w:rsid w:val="00BC02D9"/>
    <w:rsid w:val="00BC11FB"/>
    <w:rsid w:val="00BC1540"/>
    <w:rsid w:val="00BC1C7A"/>
    <w:rsid w:val="00BC2245"/>
    <w:rsid w:val="00BC2509"/>
    <w:rsid w:val="00BC2785"/>
    <w:rsid w:val="00BC3519"/>
    <w:rsid w:val="00BC42F2"/>
    <w:rsid w:val="00BC499D"/>
    <w:rsid w:val="00BC510A"/>
    <w:rsid w:val="00BC55F6"/>
    <w:rsid w:val="00BC5A9E"/>
    <w:rsid w:val="00BC600C"/>
    <w:rsid w:val="00BC63A9"/>
    <w:rsid w:val="00BC6B65"/>
    <w:rsid w:val="00BD01F1"/>
    <w:rsid w:val="00BD020A"/>
    <w:rsid w:val="00BD07DA"/>
    <w:rsid w:val="00BD12A3"/>
    <w:rsid w:val="00BD2016"/>
    <w:rsid w:val="00BD264A"/>
    <w:rsid w:val="00BD2BA6"/>
    <w:rsid w:val="00BD46AE"/>
    <w:rsid w:val="00BD4988"/>
    <w:rsid w:val="00BD4B5B"/>
    <w:rsid w:val="00BD4D6B"/>
    <w:rsid w:val="00BD5A47"/>
    <w:rsid w:val="00BD6285"/>
    <w:rsid w:val="00BD678A"/>
    <w:rsid w:val="00BD7874"/>
    <w:rsid w:val="00BE1392"/>
    <w:rsid w:val="00BE1D6C"/>
    <w:rsid w:val="00BE3552"/>
    <w:rsid w:val="00BE3578"/>
    <w:rsid w:val="00BE4932"/>
    <w:rsid w:val="00BE5330"/>
    <w:rsid w:val="00BE6011"/>
    <w:rsid w:val="00BE6ECE"/>
    <w:rsid w:val="00BE6F4D"/>
    <w:rsid w:val="00BE74E9"/>
    <w:rsid w:val="00BF1152"/>
    <w:rsid w:val="00BF2CAA"/>
    <w:rsid w:val="00BF364E"/>
    <w:rsid w:val="00BF3F51"/>
    <w:rsid w:val="00BF590F"/>
    <w:rsid w:val="00BF7268"/>
    <w:rsid w:val="00BF761B"/>
    <w:rsid w:val="00BF7A1F"/>
    <w:rsid w:val="00BF7CDE"/>
    <w:rsid w:val="00C00F3E"/>
    <w:rsid w:val="00C012D6"/>
    <w:rsid w:val="00C02A26"/>
    <w:rsid w:val="00C0394D"/>
    <w:rsid w:val="00C06D35"/>
    <w:rsid w:val="00C070BC"/>
    <w:rsid w:val="00C07DBB"/>
    <w:rsid w:val="00C10CAE"/>
    <w:rsid w:val="00C115FF"/>
    <w:rsid w:val="00C11D4A"/>
    <w:rsid w:val="00C12F80"/>
    <w:rsid w:val="00C13C58"/>
    <w:rsid w:val="00C13DAA"/>
    <w:rsid w:val="00C14BAF"/>
    <w:rsid w:val="00C15692"/>
    <w:rsid w:val="00C1578C"/>
    <w:rsid w:val="00C15B64"/>
    <w:rsid w:val="00C16ADC"/>
    <w:rsid w:val="00C224D9"/>
    <w:rsid w:val="00C23D42"/>
    <w:rsid w:val="00C24E09"/>
    <w:rsid w:val="00C25AEF"/>
    <w:rsid w:val="00C269D7"/>
    <w:rsid w:val="00C271C7"/>
    <w:rsid w:val="00C30947"/>
    <w:rsid w:val="00C30F56"/>
    <w:rsid w:val="00C31032"/>
    <w:rsid w:val="00C314A1"/>
    <w:rsid w:val="00C32143"/>
    <w:rsid w:val="00C32A04"/>
    <w:rsid w:val="00C32A55"/>
    <w:rsid w:val="00C32F31"/>
    <w:rsid w:val="00C33D63"/>
    <w:rsid w:val="00C35933"/>
    <w:rsid w:val="00C3678D"/>
    <w:rsid w:val="00C36C06"/>
    <w:rsid w:val="00C37BFE"/>
    <w:rsid w:val="00C37D6C"/>
    <w:rsid w:val="00C41780"/>
    <w:rsid w:val="00C422C8"/>
    <w:rsid w:val="00C42FFA"/>
    <w:rsid w:val="00C439BE"/>
    <w:rsid w:val="00C445E2"/>
    <w:rsid w:val="00C4536B"/>
    <w:rsid w:val="00C456FC"/>
    <w:rsid w:val="00C460A8"/>
    <w:rsid w:val="00C461D5"/>
    <w:rsid w:val="00C462DE"/>
    <w:rsid w:val="00C46D9B"/>
    <w:rsid w:val="00C46FF7"/>
    <w:rsid w:val="00C4702D"/>
    <w:rsid w:val="00C50F4E"/>
    <w:rsid w:val="00C50F81"/>
    <w:rsid w:val="00C5107B"/>
    <w:rsid w:val="00C51259"/>
    <w:rsid w:val="00C52BFA"/>
    <w:rsid w:val="00C53175"/>
    <w:rsid w:val="00C53A7A"/>
    <w:rsid w:val="00C53D2E"/>
    <w:rsid w:val="00C55BC3"/>
    <w:rsid w:val="00C55E78"/>
    <w:rsid w:val="00C572CD"/>
    <w:rsid w:val="00C57D8B"/>
    <w:rsid w:val="00C57EEA"/>
    <w:rsid w:val="00C60107"/>
    <w:rsid w:val="00C60666"/>
    <w:rsid w:val="00C60CB1"/>
    <w:rsid w:val="00C62918"/>
    <w:rsid w:val="00C62BC6"/>
    <w:rsid w:val="00C63F0D"/>
    <w:rsid w:val="00C63F29"/>
    <w:rsid w:val="00C64987"/>
    <w:rsid w:val="00C652FA"/>
    <w:rsid w:val="00C656D8"/>
    <w:rsid w:val="00C71362"/>
    <w:rsid w:val="00C716C1"/>
    <w:rsid w:val="00C71F0D"/>
    <w:rsid w:val="00C7200B"/>
    <w:rsid w:val="00C72186"/>
    <w:rsid w:val="00C728FD"/>
    <w:rsid w:val="00C7337B"/>
    <w:rsid w:val="00C739E2"/>
    <w:rsid w:val="00C73AC9"/>
    <w:rsid w:val="00C740E2"/>
    <w:rsid w:val="00C74DE8"/>
    <w:rsid w:val="00C7536C"/>
    <w:rsid w:val="00C75798"/>
    <w:rsid w:val="00C75899"/>
    <w:rsid w:val="00C75AFC"/>
    <w:rsid w:val="00C75D77"/>
    <w:rsid w:val="00C763BD"/>
    <w:rsid w:val="00C7746C"/>
    <w:rsid w:val="00C77E3E"/>
    <w:rsid w:val="00C77FF3"/>
    <w:rsid w:val="00C809E5"/>
    <w:rsid w:val="00C8288A"/>
    <w:rsid w:val="00C83431"/>
    <w:rsid w:val="00C844BE"/>
    <w:rsid w:val="00C84ACF"/>
    <w:rsid w:val="00C864B9"/>
    <w:rsid w:val="00C867C4"/>
    <w:rsid w:val="00C87F5C"/>
    <w:rsid w:val="00C91BB0"/>
    <w:rsid w:val="00C92058"/>
    <w:rsid w:val="00C92658"/>
    <w:rsid w:val="00C9427C"/>
    <w:rsid w:val="00C9437D"/>
    <w:rsid w:val="00C96C20"/>
    <w:rsid w:val="00C97A0B"/>
    <w:rsid w:val="00C97BD4"/>
    <w:rsid w:val="00CA0AC4"/>
    <w:rsid w:val="00CA197F"/>
    <w:rsid w:val="00CA3924"/>
    <w:rsid w:val="00CA4F30"/>
    <w:rsid w:val="00CA57FD"/>
    <w:rsid w:val="00CA5F99"/>
    <w:rsid w:val="00CA6170"/>
    <w:rsid w:val="00CA6195"/>
    <w:rsid w:val="00CA6B28"/>
    <w:rsid w:val="00CA6EEE"/>
    <w:rsid w:val="00CA70EB"/>
    <w:rsid w:val="00CA7500"/>
    <w:rsid w:val="00CB0599"/>
    <w:rsid w:val="00CB2606"/>
    <w:rsid w:val="00CB2CE0"/>
    <w:rsid w:val="00CB4E21"/>
    <w:rsid w:val="00CB6235"/>
    <w:rsid w:val="00CB6638"/>
    <w:rsid w:val="00CB719A"/>
    <w:rsid w:val="00CB7826"/>
    <w:rsid w:val="00CB7A58"/>
    <w:rsid w:val="00CB7B41"/>
    <w:rsid w:val="00CB7EF5"/>
    <w:rsid w:val="00CC0D93"/>
    <w:rsid w:val="00CC2087"/>
    <w:rsid w:val="00CC3CF6"/>
    <w:rsid w:val="00CC3F49"/>
    <w:rsid w:val="00CC649A"/>
    <w:rsid w:val="00CC66A2"/>
    <w:rsid w:val="00CC6D35"/>
    <w:rsid w:val="00CC79D2"/>
    <w:rsid w:val="00CD013A"/>
    <w:rsid w:val="00CD1636"/>
    <w:rsid w:val="00CD2A07"/>
    <w:rsid w:val="00CD2F7C"/>
    <w:rsid w:val="00CD3D36"/>
    <w:rsid w:val="00CD3DDD"/>
    <w:rsid w:val="00CD5A2B"/>
    <w:rsid w:val="00CE0069"/>
    <w:rsid w:val="00CE0268"/>
    <w:rsid w:val="00CE12DF"/>
    <w:rsid w:val="00CE1AC7"/>
    <w:rsid w:val="00CE1FF1"/>
    <w:rsid w:val="00CE3157"/>
    <w:rsid w:val="00CE3563"/>
    <w:rsid w:val="00CE3B8D"/>
    <w:rsid w:val="00CE434A"/>
    <w:rsid w:val="00CE4917"/>
    <w:rsid w:val="00CE4A1D"/>
    <w:rsid w:val="00CE5A93"/>
    <w:rsid w:val="00CE5F8A"/>
    <w:rsid w:val="00CE6BA5"/>
    <w:rsid w:val="00CE7687"/>
    <w:rsid w:val="00CF0077"/>
    <w:rsid w:val="00CF0157"/>
    <w:rsid w:val="00CF0570"/>
    <w:rsid w:val="00CF0934"/>
    <w:rsid w:val="00CF1254"/>
    <w:rsid w:val="00CF1605"/>
    <w:rsid w:val="00CF2184"/>
    <w:rsid w:val="00CF3B5E"/>
    <w:rsid w:val="00CF3D7E"/>
    <w:rsid w:val="00CF589F"/>
    <w:rsid w:val="00CF68C8"/>
    <w:rsid w:val="00CF7378"/>
    <w:rsid w:val="00CF7595"/>
    <w:rsid w:val="00CF764C"/>
    <w:rsid w:val="00D00D10"/>
    <w:rsid w:val="00D03125"/>
    <w:rsid w:val="00D044DF"/>
    <w:rsid w:val="00D04570"/>
    <w:rsid w:val="00D04868"/>
    <w:rsid w:val="00D04EAB"/>
    <w:rsid w:val="00D051BD"/>
    <w:rsid w:val="00D05CAB"/>
    <w:rsid w:val="00D0649D"/>
    <w:rsid w:val="00D06DC4"/>
    <w:rsid w:val="00D11B5D"/>
    <w:rsid w:val="00D1232F"/>
    <w:rsid w:val="00D12F0A"/>
    <w:rsid w:val="00D12F54"/>
    <w:rsid w:val="00D139D1"/>
    <w:rsid w:val="00D14762"/>
    <w:rsid w:val="00D14B0A"/>
    <w:rsid w:val="00D14CC4"/>
    <w:rsid w:val="00D150A6"/>
    <w:rsid w:val="00D15B5F"/>
    <w:rsid w:val="00D16C26"/>
    <w:rsid w:val="00D20255"/>
    <w:rsid w:val="00D21525"/>
    <w:rsid w:val="00D21A3C"/>
    <w:rsid w:val="00D222D0"/>
    <w:rsid w:val="00D22CD1"/>
    <w:rsid w:val="00D22DDD"/>
    <w:rsid w:val="00D23818"/>
    <w:rsid w:val="00D23AC6"/>
    <w:rsid w:val="00D23DD5"/>
    <w:rsid w:val="00D24445"/>
    <w:rsid w:val="00D25B35"/>
    <w:rsid w:val="00D26722"/>
    <w:rsid w:val="00D26E3D"/>
    <w:rsid w:val="00D27073"/>
    <w:rsid w:val="00D274CE"/>
    <w:rsid w:val="00D27A4E"/>
    <w:rsid w:val="00D27FFE"/>
    <w:rsid w:val="00D30862"/>
    <w:rsid w:val="00D31758"/>
    <w:rsid w:val="00D31F8D"/>
    <w:rsid w:val="00D329E8"/>
    <w:rsid w:val="00D32EAD"/>
    <w:rsid w:val="00D337AE"/>
    <w:rsid w:val="00D3464A"/>
    <w:rsid w:val="00D347C9"/>
    <w:rsid w:val="00D352B2"/>
    <w:rsid w:val="00D35ABB"/>
    <w:rsid w:val="00D36098"/>
    <w:rsid w:val="00D360DD"/>
    <w:rsid w:val="00D373E2"/>
    <w:rsid w:val="00D3768D"/>
    <w:rsid w:val="00D40296"/>
    <w:rsid w:val="00D42589"/>
    <w:rsid w:val="00D43618"/>
    <w:rsid w:val="00D4376B"/>
    <w:rsid w:val="00D43ABF"/>
    <w:rsid w:val="00D45005"/>
    <w:rsid w:val="00D45558"/>
    <w:rsid w:val="00D45571"/>
    <w:rsid w:val="00D45D02"/>
    <w:rsid w:val="00D469EC"/>
    <w:rsid w:val="00D46B4E"/>
    <w:rsid w:val="00D47437"/>
    <w:rsid w:val="00D47E1D"/>
    <w:rsid w:val="00D5097F"/>
    <w:rsid w:val="00D51648"/>
    <w:rsid w:val="00D51F04"/>
    <w:rsid w:val="00D52480"/>
    <w:rsid w:val="00D52522"/>
    <w:rsid w:val="00D52BA9"/>
    <w:rsid w:val="00D549F3"/>
    <w:rsid w:val="00D54B71"/>
    <w:rsid w:val="00D54B8D"/>
    <w:rsid w:val="00D54BA4"/>
    <w:rsid w:val="00D54CE1"/>
    <w:rsid w:val="00D556DF"/>
    <w:rsid w:val="00D56423"/>
    <w:rsid w:val="00D56A0D"/>
    <w:rsid w:val="00D57352"/>
    <w:rsid w:val="00D57514"/>
    <w:rsid w:val="00D57524"/>
    <w:rsid w:val="00D600E3"/>
    <w:rsid w:val="00D6016E"/>
    <w:rsid w:val="00D609E0"/>
    <w:rsid w:val="00D61277"/>
    <w:rsid w:val="00D617FB"/>
    <w:rsid w:val="00D629B6"/>
    <w:rsid w:val="00D6346D"/>
    <w:rsid w:val="00D645DD"/>
    <w:rsid w:val="00D64915"/>
    <w:rsid w:val="00D65F24"/>
    <w:rsid w:val="00D677F3"/>
    <w:rsid w:val="00D67BF7"/>
    <w:rsid w:val="00D67D6C"/>
    <w:rsid w:val="00D70415"/>
    <w:rsid w:val="00D70E64"/>
    <w:rsid w:val="00D7128B"/>
    <w:rsid w:val="00D717D4"/>
    <w:rsid w:val="00D7403D"/>
    <w:rsid w:val="00D74ABF"/>
    <w:rsid w:val="00D74F60"/>
    <w:rsid w:val="00D754A8"/>
    <w:rsid w:val="00D762E4"/>
    <w:rsid w:val="00D765FE"/>
    <w:rsid w:val="00D7713C"/>
    <w:rsid w:val="00D779FA"/>
    <w:rsid w:val="00D77EFC"/>
    <w:rsid w:val="00D802E4"/>
    <w:rsid w:val="00D80EB6"/>
    <w:rsid w:val="00D81178"/>
    <w:rsid w:val="00D816FA"/>
    <w:rsid w:val="00D821D6"/>
    <w:rsid w:val="00D82932"/>
    <w:rsid w:val="00D83541"/>
    <w:rsid w:val="00D83620"/>
    <w:rsid w:val="00D844E7"/>
    <w:rsid w:val="00D84E46"/>
    <w:rsid w:val="00D84E95"/>
    <w:rsid w:val="00D859A8"/>
    <w:rsid w:val="00D870B7"/>
    <w:rsid w:val="00D87452"/>
    <w:rsid w:val="00D9017F"/>
    <w:rsid w:val="00D91776"/>
    <w:rsid w:val="00D91A3C"/>
    <w:rsid w:val="00D91BF5"/>
    <w:rsid w:val="00D924DD"/>
    <w:rsid w:val="00D9310B"/>
    <w:rsid w:val="00D935C6"/>
    <w:rsid w:val="00D944D8"/>
    <w:rsid w:val="00D94DC9"/>
    <w:rsid w:val="00D967B6"/>
    <w:rsid w:val="00D96C90"/>
    <w:rsid w:val="00D97EB2"/>
    <w:rsid w:val="00DA1636"/>
    <w:rsid w:val="00DA1EBC"/>
    <w:rsid w:val="00DA3904"/>
    <w:rsid w:val="00DA3E5A"/>
    <w:rsid w:val="00DA4790"/>
    <w:rsid w:val="00DA4A4D"/>
    <w:rsid w:val="00DA5601"/>
    <w:rsid w:val="00DA5DDA"/>
    <w:rsid w:val="00DA61FE"/>
    <w:rsid w:val="00DA62EE"/>
    <w:rsid w:val="00DA6DCC"/>
    <w:rsid w:val="00DA71E0"/>
    <w:rsid w:val="00DA739B"/>
    <w:rsid w:val="00DB0452"/>
    <w:rsid w:val="00DB0560"/>
    <w:rsid w:val="00DB125C"/>
    <w:rsid w:val="00DB251C"/>
    <w:rsid w:val="00DB2522"/>
    <w:rsid w:val="00DB366D"/>
    <w:rsid w:val="00DB38EC"/>
    <w:rsid w:val="00DB43F9"/>
    <w:rsid w:val="00DB47CB"/>
    <w:rsid w:val="00DB4A09"/>
    <w:rsid w:val="00DB58F3"/>
    <w:rsid w:val="00DB5AC3"/>
    <w:rsid w:val="00DB6551"/>
    <w:rsid w:val="00DB675F"/>
    <w:rsid w:val="00DB795B"/>
    <w:rsid w:val="00DB79D4"/>
    <w:rsid w:val="00DB7B40"/>
    <w:rsid w:val="00DC0265"/>
    <w:rsid w:val="00DC029C"/>
    <w:rsid w:val="00DC0322"/>
    <w:rsid w:val="00DC0B20"/>
    <w:rsid w:val="00DC0EA5"/>
    <w:rsid w:val="00DC1C0F"/>
    <w:rsid w:val="00DC2306"/>
    <w:rsid w:val="00DC2673"/>
    <w:rsid w:val="00DC2DDB"/>
    <w:rsid w:val="00DC3AEC"/>
    <w:rsid w:val="00DC44F5"/>
    <w:rsid w:val="00DC47BB"/>
    <w:rsid w:val="00DC5080"/>
    <w:rsid w:val="00DC514D"/>
    <w:rsid w:val="00DC69CF"/>
    <w:rsid w:val="00DC70A3"/>
    <w:rsid w:val="00DC70E2"/>
    <w:rsid w:val="00DC76DE"/>
    <w:rsid w:val="00DC7EDD"/>
    <w:rsid w:val="00DD0F1E"/>
    <w:rsid w:val="00DD1A73"/>
    <w:rsid w:val="00DD27E0"/>
    <w:rsid w:val="00DD343C"/>
    <w:rsid w:val="00DD38E1"/>
    <w:rsid w:val="00DD3B04"/>
    <w:rsid w:val="00DD40CE"/>
    <w:rsid w:val="00DD421C"/>
    <w:rsid w:val="00DD4AF1"/>
    <w:rsid w:val="00DD5C8B"/>
    <w:rsid w:val="00DD6554"/>
    <w:rsid w:val="00DE2D6E"/>
    <w:rsid w:val="00DE4D86"/>
    <w:rsid w:val="00DE4DC0"/>
    <w:rsid w:val="00DE62CB"/>
    <w:rsid w:val="00DE6310"/>
    <w:rsid w:val="00DE6351"/>
    <w:rsid w:val="00DE6360"/>
    <w:rsid w:val="00DE7090"/>
    <w:rsid w:val="00DE770F"/>
    <w:rsid w:val="00DE7B80"/>
    <w:rsid w:val="00DE7E3F"/>
    <w:rsid w:val="00DE7F58"/>
    <w:rsid w:val="00DF0095"/>
    <w:rsid w:val="00DF0D9E"/>
    <w:rsid w:val="00DF1D41"/>
    <w:rsid w:val="00DF1E78"/>
    <w:rsid w:val="00DF2029"/>
    <w:rsid w:val="00DF2419"/>
    <w:rsid w:val="00DF24B8"/>
    <w:rsid w:val="00DF352E"/>
    <w:rsid w:val="00DF44C7"/>
    <w:rsid w:val="00DF4FC0"/>
    <w:rsid w:val="00DF5C5F"/>
    <w:rsid w:val="00DF5C77"/>
    <w:rsid w:val="00DF663F"/>
    <w:rsid w:val="00DF6C39"/>
    <w:rsid w:val="00DF71D3"/>
    <w:rsid w:val="00DF724C"/>
    <w:rsid w:val="00DF788F"/>
    <w:rsid w:val="00DF7D84"/>
    <w:rsid w:val="00E011F1"/>
    <w:rsid w:val="00E02975"/>
    <w:rsid w:val="00E02B11"/>
    <w:rsid w:val="00E02EC0"/>
    <w:rsid w:val="00E03168"/>
    <w:rsid w:val="00E05E3F"/>
    <w:rsid w:val="00E0748A"/>
    <w:rsid w:val="00E077DE"/>
    <w:rsid w:val="00E1075D"/>
    <w:rsid w:val="00E109D2"/>
    <w:rsid w:val="00E121CB"/>
    <w:rsid w:val="00E129ED"/>
    <w:rsid w:val="00E14B7B"/>
    <w:rsid w:val="00E14CC3"/>
    <w:rsid w:val="00E15527"/>
    <w:rsid w:val="00E159E4"/>
    <w:rsid w:val="00E161F8"/>
    <w:rsid w:val="00E16D98"/>
    <w:rsid w:val="00E17F63"/>
    <w:rsid w:val="00E20E76"/>
    <w:rsid w:val="00E21B77"/>
    <w:rsid w:val="00E221DC"/>
    <w:rsid w:val="00E22D5F"/>
    <w:rsid w:val="00E24472"/>
    <w:rsid w:val="00E24B62"/>
    <w:rsid w:val="00E24E3D"/>
    <w:rsid w:val="00E24F93"/>
    <w:rsid w:val="00E253D1"/>
    <w:rsid w:val="00E256E2"/>
    <w:rsid w:val="00E26631"/>
    <w:rsid w:val="00E26B18"/>
    <w:rsid w:val="00E27371"/>
    <w:rsid w:val="00E27494"/>
    <w:rsid w:val="00E27A97"/>
    <w:rsid w:val="00E32430"/>
    <w:rsid w:val="00E32A50"/>
    <w:rsid w:val="00E363E8"/>
    <w:rsid w:val="00E36A1E"/>
    <w:rsid w:val="00E377FB"/>
    <w:rsid w:val="00E401D8"/>
    <w:rsid w:val="00E40ABA"/>
    <w:rsid w:val="00E41539"/>
    <w:rsid w:val="00E41B7B"/>
    <w:rsid w:val="00E432AF"/>
    <w:rsid w:val="00E43390"/>
    <w:rsid w:val="00E4353F"/>
    <w:rsid w:val="00E43A05"/>
    <w:rsid w:val="00E4425C"/>
    <w:rsid w:val="00E44302"/>
    <w:rsid w:val="00E443C0"/>
    <w:rsid w:val="00E44F41"/>
    <w:rsid w:val="00E450F5"/>
    <w:rsid w:val="00E45B0F"/>
    <w:rsid w:val="00E45E35"/>
    <w:rsid w:val="00E46094"/>
    <w:rsid w:val="00E4669C"/>
    <w:rsid w:val="00E46806"/>
    <w:rsid w:val="00E47124"/>
    <w:rsid w:val="00E47763"/>
    <w:rsid w:val="00E5167E"/>
    <w:rsid w:val="00E51BF4"/>
    <w:rsid w:val="00E530AD"/>
    <w:rsid w:val="00E53637"/>
    <w:rsid w:val="00E537D3"/>
    <w:rsid w:val="00E56013"/>
    <w:rsid w:val="00E56149"/>
    <w:rsid w:val="00E5618B"/>
    <w:rsid w:val="00E56DA2"/>
    <w:rsid w:val="00E60AD9"/>
    <w:rsid w:val="00E61295"/>
    <w:rsid w:val="00E61B19"/>
    <w:rsid w:val="00E6275E"/>
    <w:rsid w:val="00E62A7B"/>
    <w:rsid w:val="00E63968"/>
    <w:rsid w:val="00E64216"/>
    <w:rsid w:val="00E6483C"/>
    <w:rsid w:val="00E649B9"/>
    <w:rsid w:val="00E64DFC"/>
    <w:rsid w:val="00E6509B"/>
    <w:rsid w:val="00E67B57"/>
    <w:rsid w:val="00E70336"/>
    <w:rsid w:val="00E70FE0"/>
    <w:rsid w:val="00E72915"/>
    <w:rsid w:val="00E74253"/>
    <w:rsid w:val="00E75038"/>
    <w:rsid w:val="00E753DA"/>
    <w:rsid w:val="00E757C7"/>
    <w:rsid w:val="00E75E6B"/>
    <w:rsid w:val="00E77311"/>
    <w:rsid w:val="00E77F6B"/>
    <w:rsid w:val="00E81348"/>
    <w:rsid w:val="00E81961"/>
    <w:rsid w:val="00E819D8"/>
    <w:rsid w:val="00E81DC8"/>
    <w:rsid w:val="00E82F02"/>
    <w:rsid w:val="00E83801"/>
    <w:rsid w:val="00E83A15"/>
    <w:rsid w:val="00E83A9A"/>
    <w:rsid w:val="00E859CC"/>
    <w:rsid w:val="00E85BEA"/>
    <w:rsid w:val="00E8727B"/>
    <w:rsid w:val="00E87738"/>
    <w:rsid w:val="00E87937"/>
    <w:rsid w:val="00E87C9E"/>
    <w:rsid w:val="00E905AA"/>
    <w:rsid w:val="00E91C7A"/>
    <w:rsid w:val="00E92680"/>
    <w:rsid w:val="00E92B53"/>
    <w:rsid w:val="00E93315"/>
    <w:rsid w:val="00E973AD"/>
    <w:rsid w:val="00E9740E"/>
    <w:rsid w:val="00EA07A7"/>
    <w:rsid w:val="00EA0FBA"/>
    <w:rsid w:val="00EA182D"/>
    <w:rsid w:val="00EA1C52"/>
    <w:rsid w:val="00EA3C13"/>
    <w:rsid w:val="00EA40CA"/>
    <w:rsid w:val="00EA4446"/>
    <w:rsid w:val="00EA522B"/>
    <w:rsid w:val="00EA541A"/>
    <w:rsid w:val="00EA5778"/>
    <w:rsid w:val="00EA5DD7"/>
    <w:rsid w:val="00EA6BCC"/>
    <w:rsid w:val="00EA7253"/>
    <w:rsid w:val="00EA7786"/>
    <w:rsid w:val="00EA7941"/>
    <w:rsid w:val="00EB0165"/>
    <w:rsid w:val="00EB09D3"/>
    <w:rsid w:val="00EB1088"/>
    <w:rsid w:val="00EB1119"/>
    <w:rsid w:val="00EB144B"/>
    <w:rsid w:val="00EB235F"/>
    <w:rsid w:val="00EB3793"/>
    <w:rsid w:val="00EB3CC7"/>
    <w:rsid w:val="00EB46B9"/>
    <w:rsid w:val="00EB49A8"/>
    <w:rsid w:val="00EB4A0E"/>
    <w:rsid w:val="00EB5650"/>
    <w:rsid w:val="00EB5B27"/>
    <w:rsid w:val="00EB709B"/>
    <w:rsid w:val="00EB78DB"/>
    <w:rsid w:val="00EB7AAB"/>
    <w:rsid w:val="00EC08EA"/>
    <w:rsid w:val="00EC15B6"/>
    <w:rsid w:val="00EC2DB6"/>
    <w:rsid w:val="00EC32D5"/>
    <w:rsid w:val="00EC3FA1"/>
    <w:rsid w:val="00EC4ECE"/>
    <w:rsid w:val="00EC620A"/>
    <w:rsid w:val="00EC68AF"/>
    <w:rsid w:val="00EC778A"/>
    <w:rsid w:val="00ED0EB0"/>
    <w:rsid w:val="00ED18B5"/>
    <w:rsid w:val="00ED2E42"/>
    <w:rsid w:val="00ED4BCC"/>
    <w:rsid w:val="00ED6617"/>
    <w:rsid w:val="00ED7789"/>
    <w:rsid w:val="00ED77A8"/>
    <w:rsid w:val="00ED7B1B"/>
    <w:rsid w:val="00EE0388"/>
    <w:rsid w:val="00EE3072"/>
    <w:rsid w:val="00EE36CE"/>
    <w:rsid w:val="00EE4352"/>
    <w:rsid w:val="00EE4B76"/>
    <w:rsid w:val="00EE6720"/>
    <w:rsid w:val="00EE6A52"/>
    <w:rsid w:val="00EE735E"/>
    <w:rsid w:val="00EF0860"/>
    <w:rsid w:val="00EF0E61"/>
    <w:rsid w:val="00EF1758"/>
    <w:rsid w:val="00EF248B"/>
    <w:rsid w:val="00EF2A34"/>
    <w:rsid w:val="00EF2EFB"/>
    <w:rsid w:val="00EF316F"/>
    <w:rsid w:val="00EF3BCF"/>
    <w:rsid w:val="00EF47BC"/>
    <w:rsid w:val="00EF487D"/>
    <w:rsid w:val="00EF4B86"/>
    <w:rsid w:val="00EF524C"/>
    <w:rsid w:val="00EF5501"/>
    <w:rsid w:val="00EF6141"/>
    <w:rsid w:val="00EF6251"/>
    <w:rsid w:val="00EF6551"/>
    <w:rsid w:val="00EF6FAF"/>
    <w:rsid w:val="00EF7625"/>
    <w:rsid w:val="00F00203"/>
    <w:rsid w:val="00F00A19"/>
    <w:rsid w:val="00F01870"/>
    <w:rsid w:val="00F018DF"/>
    <w:rsid w:val="00F020B2"/>
    <w:rsid w:val="00F03040"/>
    <w:rsid w:val="00F0426E"/>
    <w:rsid w:val="00F044BA"/>
    <w:rsid w:val="00F04617"/>
    <w:rsid w:val="00F04E50"/>
    <w:rsid w:val="00F052E0"/>
    <w:rsid w:val="00F0534A"/>
    <w:rsid w:val="00F05940"/>
    <w:rsid w:val="00F1014C"/>
    <w:rsid w:val="00F1118B"/>
    <w:rsid w:val="00F121B9"/>
    <w:rsid w:val="00F12458"/>
    <w:rsid w:val="00F13093"/>
    <w:rsid w:val="00F13145"/>
    <w:rsid w:val="00F13203"/>
    <w:rsid w:val="00F13480"/>
    <w:rsid w:val="00F14FFB"/>
    <w:rsid w:val="00F16DFB"/>
    <w:rsid w:val="00F17135"/>
    <w:rsid w:val="00F17D62"/>
    <w:rsid w:val="00F2066D"/>
    <w:rsid w:val="00F20F49"/>
    <w:rsid w:val="00F21320"/>
    <w:rsid w:val="00F21F03"/>
    <w:rsid w:val="00F21FBB"/>
    <w:rsid w:val="00F22338"/>
    <w:rsid w:val="00F230D1"/>
    <w:rsid w:val="00F235A2"/>
    <w:rsid w:val="00F254B7"/>
    <w:rsid w:val="00F25E1B"/>
    <w:rsid w:val="00F25FCF"/>
    <w:rsid w:val="00F271CC"/>
    <w:rsid w:val="00F27FD5"/>
    <w:rsid w:val="00F3095C"/>
    <w:rsid w:val="00F3131B"/>
    <w:rsid w:val="00F31716"/>
    <w:rsid w:val="00F32BF5"/>
    <w:rsid w:val="00F32CDB"/>
    <w:rsid w:val="00F33AD1"/>
    <w:rsid w:val="00F341AB"/>
    <w:rsid w:val="00F34341"/>
    <w:rsid w:val="00F35336"/>
    <w:rsid w:val="00F3590B"/>
    <w:rsid w:val="00F35994"/>
    <w:rsid w:val="00F37237"/>
    <w:rsid w:val="00F3723C"/>
    <w:rsid w:val="00F3754C"/>
    <w:rsid w:val="00F37BC9"/>
    <w:rsid w:val="00F40050"/>
    <w:rsid w:val="00F40C8C"/>
    <w:rsid w:val="00F40D41"/>
    <w:rsid w:val="00F40ED2"/>
    <w:rsid w:val="00F44334"/>
    <w:rsid w:val="00F45000"/>
    <w:rsid w:val="00F453A9"/>
    <w:rsid w:val="00F462E8"/>
    <w:rsid w:val="00F4633E"/>
    <w:rsid w:val="00F47B7C"/>
    <w:rsid w:val="00F47E29"/>
    <w:rsid w:val="00F52406"/>
    <w:rsid w:val="00F52C05"/>
    <w:rsid w:val="00F53341"/>
    <w:rsid w:val="00F53342"/>
    <w:rsid w:val="00F53753"/>
    <w:rsid w:val="00F5385B"/>
    <w:rsid w:val="00F54145"/>
    <w:rsid w:val="00F54F2B"/>
    <w:rsid w:val="00F55123"/>
    <w:rsid w:val="00F558B7"/>
    <w:rsid w:val="00F55A7D"/>
    <w:rsid w:val="00F56F23"/>
    <w:rsid w:val="00F60537"/>
    <w:rsid w:val="00F6149D"/>
    <w:rsid w:val="00F618B7"/>
    <w:rsid w:val="00F61EB4"/>
    <w:rsid w:val="00F630AA"/>
    <w:rsid w:val="00F64145"/>
    <w:rsid w:val="00F65E68"/>
    <w:rsid w:val="00F66874"/>
    <w:rsid w:val="00F70059"/>
    <w:rsid w:val="00F70402"/>
    <w:rsid w:val="00F70BF5"/>
    <w:rsid w:val="00F71D97"/>
    <w:rsid w:val="00F71E4B"/>
    <w:rsid w:val="00F71E78"/>
    <w:rsid w:val="00F73225"/>
    <w:rsid w:val="00F73337"/>
    <w:rsid w:val="00F73CE0"/>
    <w:rsid w:val="00F742C1"/>
    <w:rsid w:val="00F74413"/>
    <w:rsid w:val="00F745CF"/>
    <w:rsid w:val="00F74DDA"/>
    <w:rsid w:val="00F75255"/>
    <w:rsid w:val="00F75597"/>
    <w:rsid w:val="00F7559C"/>
    <w:rsid w:val="00F75C4E"/>
    <w:rsid w:val="00F75FBB"/>
    <w:rsid w:val="00F764F7"/>
    <w:rsid w:val="00F76591"/>
    <w:rsid w:val="00F772F4"/>
    <w:rsid w:val="00F77356"/>
    <w:rsid w:val="00F77AA5"/>
    <w:rsid w:val="00F83773"/>
    <w:rsid w:val="00F83923"/>
    <w:rsid w:val="00F842A2"/>
    <w:rsid w:val="00F84BA0"/>
    <w:rsid w:val="00F84D23"/>
    <w:rsid w:val="00F87534"/>
    <w:rsid w:val="00F9030C"/>
    <w:rsid w:val="00F903BB"/>
    <w:rsid w:val="00F904B8"/>
    <w:rsid w:val="00F90B9A"/>
    <w:rsid w:val="00F91690"/>
    <w:rsid w:val="00F9188F"/>
    <w:rsid w:val="00F921A5"/>
    <w:rsid w:val="00F92D44"/>
    <w:rsid w:val="00F93BDE"/>
    <w:rsid w:val="00F93CAD"/>
    <w:rsid w:val="00F93D99"/>
    <w:rsid w:val="00F93DC2"/>
    <w:rsid w:val="00F95DBD"/>
    <w:rsid w:val="00F96290"/>
    <w:rsid w:val="00FA0821"/>
    <w:rsid w:val="00FA17DA"/>
    <w:rsid w:val="00FA1FBC"/>
    <w:rsid w:val="00FA3807"/>
    <w:rsid w:val="00FA44A4"/>
    <w:rsid w:val="00FA4783"/>
    <w:rsid w:val="00FA4952"/>
    <w:rsid w:val="00FA5824"/>
    <w:rsid w:val="00FA5919"/>
    <w:rsid w:val="00FA772A"/>
    <w:rsid w:val="00FB028C"/>
    <w:rsid w:val="00FB1657"/>
    <w:rsid w:val="00FB1B53"/>
    <w:rsid w:val="00FB23CD"/>
    <w:rsid w:val="00FB278B"/>
    <w:rsid w:val="00FB4549"/>
    <w:rsid w:val="00FB497A"/>
    <w:rsid w:val="00FB50B7"/>
    <w:rsid w:val="00FB5687"/>
    <w:rsid w:val="00FB58C1"/>
    <w:rsid w:val="00FB5AC8"/>
    <w:rsid w:val="00FB5FCA"/>
    <w:rsid w:val="00FB60DA"/>
    <w:rsid w:val="00FB66B6"/>
    <w:rsid w:val="00FC0B78"/>
    <w:rsid w:val="00FC3660"/>
    <w:rsid w:val="00FC3AF6"/>
    <w:rsid w:val="00FC3CEE"/>
    <w:rsid w:val="00FC5E5E"/>
    <w:rsid w:val="00FC663F"/>
    <w:rsid w:val="00FC6FB4"/>
    <w:rsid w:val="00FC7323"/>
    <w:rsid w:val="00FC7E79"/>
    <w:rsid w:val="00FD04CF"/>
    <w:rsid w:val="00FD1168"/>
    <w:rsid w:val="00FD1C58"/>
    <w:rsid w:val="00FD2812"/>
    <w:rsid w:val="00FD2E0D"/>
    <w:rsid w:val="00FD321F"/>
    <w:rsid w:val="00FD3E6A"/>
    <w:rsid w:val="00FD3EC5"/>
    <w:rsid w:val="00FD500A"/>
    <w:rsid w:val="00FD5D9F"/>
    <w:rsid w:val="00FD605B"/>
    <w:rsid w:val="00FD6D98"/>
    <w:rsid w:val="00FD7160"/>
    <w:rsid w:val="00FD785D"/>
    <w:rsid w:val="00FE09F1"/>
    <w:rsid w:val="00FE1508"/>
    <w:rsid w:val="00FE1CE6"/>
    <w:rsid w:val="00FE252A"/>
    <w:rsid w:val="00FE2DCB"/>
    <w:rsid w:val="00FE3019"/>
    <w:rsid w:val="00FE3477"/>
    <w:rsid w:val="00FE4625"/>
    <w:rsid w:val="00FE4749"/>
    <w:rsid w:val="00FE47DD"/>
    <w:rsid w:val="00FE50B3"/>
    <w:rsid w:val="00FE6D61"/>
    <w:rsid w:val="00FE6E19"/>
    <w:rsid w:val="00FE7B3D"/>
    <w:rsid w:val="00FE7EEB"/>
    <w:rsid w:val="00FF051D"/>
    <w:rsid w:val="00FF1717"/>
    <w:rsid w:val="00FF1B17"/>
    <w:rsid w:val="00FF21F4"/>
    <w:rsid w:val="00FF2480"/>
    <w:rsid w:val="00FF2A26"/>
    <w:rsid w:val="00FF2F01"/>
    <w:rsid w:val="00FF42E5"/>
    <w:rsid w:val="00FF4CE7"/>
    <w:rsid w:val="00FF51DB"/>
    <w:rsid w:val="00FF6D5C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4E6"/>
    <w:pPr>
      <w:keepNext/>
      <w:spacing w:before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4E6"/>
    <w:pPr>
      <w:keepNext/>
      <w:spacing w:line="336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44E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4E6"/>
    <w:pPr>
      <w:keepNext/>
      <w:tabs>
        <w:tab w:val="left" w:pos="851"/>
        <w:tab w:val="left" w:pos="2101"/>
        <w:tab w:val="left" w:pos="3944"/>
        <w:tab w:val="left" w:pos="6495"/>
      </w:tabs>
      <w:ind w:left="15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44E6"/>
    <w:pPr>
      <w:keepNext/>
      <w:tabs>
        <w:tab w:val="left" w:pos="426"/>
        <w:tab w:val="num" w:pos="1064"/>
        <w:tab w:val="left" w:pos="4749"/>
      </w:tabs>
      <w:ind w:left="497" w:right="497"/>
      <w:jc w:val="both"/>
      <w:outlineLvl w:val="4"/>
    </w:pPr>
    <w:rPr>
      <w:rFonts w:ascii="GEsans55" w:hAnsi="GEsans55"/>
      <w:b/>
      <w:i/>
      <w:color w:val="000000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44E6"/>
    <w:pPr>
      <w:keepNext/>
      <w:tabs>
        <w:tab w:val="left" w:pos="4749"/>
      </w:tabs>
      <w:ind w:left="497" w:right="497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10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10B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10B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10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0B5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44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0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44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0B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44E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44E6"/>
    <w:pPr>
      <w:tabs>
        <w:tab w:val="left" w:pos="780"/>
        <w:tab w:val="left" w:pos="3119"/>
      </w:tabs>
      <w:ind w:left="355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0B5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2244E6"/>
    <w:pPr>
      <w:tabs>
        <w:tab w:val="left" w:pos="5600"/>
        <w:tab w:val="left" w:pos="7301"/>
      </w:tabs>
      <w:ind w:left="497" w:right="497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4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0B5"/>
    <w:rPr>
      <w:rFonts w:cs="Times New Roman"/>
      <w:sz w:val="2"/>
    </w:rPr>
  </w:style>
  <w:style w:type="table" w:styleId="TableGrid">
    <w:name w:val="Table Grid"/>
    <w:basedOn w:val="TableNormal"/>
    <w:uiPriority w:val="99"/>
    <w:rsid w:val="00986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06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4D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0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0B5"/>
    <w:rPr>
      <w:b/>
      <w:bCs/>
    </w:rPr>
  </w:style>
  <w:style w:type="paragraph" w:styleId="BodyText3">
    <w:name w:val="Body Text 3"/>
    <w:basedOn w:val="Normal"/>
    <w:link w:val="BodyText3Char"/>
    <w:uiPriority w:val="99"/>
    <w:rsid w:val="005800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10B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E1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10B5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D483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10B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B6F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6F00"/>
    <w:pPr>
      <w:spacing w:before="100" w:beforeAutospacing="1" w:after="119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B6F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6F00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14343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4343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31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10B5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B007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7AA"/>
    <w:rPr>
      <w:rFonts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447</Words>
  <Characters>2553</Characters>
  <Application>Microsoft Office Outlook</Application>
  <DocSecurity>0</DocSecurity>
  <Lines>0</Lines>
  <Paragraphs>0</Paragraphs>
  <ScaleCrop>false</ScaleCrop>
  <Company>AGIP/ENI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subject/>
  <dc:creator/>
  <cp:keywords/>
  <dc:description/>
  <cp:lastModifiedBy>ENI</cp:lastModifiedBy>
  <cp:revision>2</cp:revision>
  <cp:lastPrinted>2013-03-11T10:14:00Z</cp:lastPrinted>
  <dcterms:created xsi:type="dcterms:W3CDTF">2014-04-11T17:18:00Z</dcterms:created>
  <dcterms:modified xsi:type="dcterms:W3CDTF">2014-04-11T17:18:00Z</dcterms:modified>
</cp:coreProperties>
</file>